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30" w:rsidRPr="00FD40E7" w:rsidRDefault="006B7EED" w:rsidP="008A3937">
      <w:pPr>
        <w:jc w:val="center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И</w:t>
      </w:r>
      <w:r w:rsidR="00736FD9" w:rsidRPr="00FD40E7">
        <w:rPr>
          <w:b/>
          <w:sz w:val="28"/>
          <w:szCs w:val="28"/>
        </w:rPr>
        <w:t>т</w:t>
      </w:r>
      <w:r w:rsidRPr="00FD40E7">
        <w:rPr>
          <w:b/>
          <w:sz w:val="28"/>
          <w:szCs w:val="28"/>
        </w:rPr>
        <w:t>оговая</w:t>
      </w:r>
      <w:r w:rsidR="00B80330" w:rsidRPr="00FD40E7">
        <w:rPr>
          <w:b/>
          <w:sz w:val="28"/>
          <w:szCs w:val="28"/>
        </w:rPr>
        <w:t xml:space="preserve"> комплексная контрольная работа</w:t>
      </w:r>
    </w:p>
    <w:p w:rsidR="00B80330" w:rsidRPr="00FD40E7" w:rsidRDefault="00FD40E7" w:rsidP="00736FD9">
      <w:pPr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Фамилия,</w:t>
      </w:r>
      <w:r w:rsidR="00B80330" w:rsidRPr="00FD40E7">
        <w:rPr>
          <w:sz w:val="28"/>
          <w:szCs w:val="28"/>
        </w:rPr>
        <w:t>имя___________________________________________</w:t>
      </w:r>
      <w:r>
        <w:rPr>
          <w:sz w:val="28"/>
          <w:szCs w:val="28"/>
        </w:rPr>
        <w:t>____</w:t>
      </w:r>
    </w:p>
    <w:p w:rsidR="00B80330" w:rsidRPr="00FD40E7" w:rsidRDefault="00B80330" w:rsidP="00736FD9">
      <w:pPr>
        <w:ind w:left="-539"/>
        <w:jc w:val="both"/>
        <w:rPr>
          <w:sz w:val="28"/>
          <w:szCs w:val="28"/>
        </w:rPr>
      </w:pPr>
      <w:r w:rsidRPr="00FD40E7">
        <w:rPr>
          <w:sz w:val="28"/>
          <w:szCs w:val="28"/>
        </w:rPr>
        <w:t>Класс 4 «___»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</w:p>
    <w:p w:rsidR="00B80330" w:rsidRPr="008A3937" w:rsidRDefault="00B80330" w:rsidP="00736FD9">
      <w:pPr>
        <w:ind w:firstLine="708"/>
        <w:jc w:val="center"/>
        <w:rPr>
          <w:b/>
          <w:color w:val="FF0000"/>
          <w:sz w:val="28"/>
          <w:szCs w:val="28"/>
          <w:u w:val="thick"/>
        </w:rPr>
      </w:pPr>
      <w:r w:rsidRPr="008A3937">
        <w:rPr>
          <w:b/>
          <w:color w:val="FF0000"/>
          <w:sz w:val="28"/>
          <w:szCs w:val="28"/>
          <w:u w:val="thick"/>
        </w:rPr>
        <w:t>Вариант 1</w:t>
      </w:r>
    </w:p>
    <w:p w:rsidR="00B80330" w:rsidRPr="00FD40E7" w:rsidRDefault="00B80330" w:rsidP="00736FD9">
      <w:pPr>
        <w:jc w:val="both"/>
        <w:rPr>
          <w:b/>
          <w:bCs/>
          <w:sz w:val="28"/>
          <w:szCs w:val="28"/>
        </w:rPr>
      </w:pPr>
      <w:r w:rsidRPr="00FD40E7">
        <w:rPr>
          <w:b/>
          <w:sz w:val="28"/>
          <w:szCs w:val="28"/>
        </w:rPr>
        <w:t>1. Возьми в руки карандаш и начни читать текст</w:t>
      </w:r>
      <w:r w:rsidR="00D67E82" w:rsidRPr="00FD40E7">
        <w:rPr>
          <w:b/>
          <w:sz w:val="28"/>
          <w:szCs w:val="28"/>
        </w:rPr>
        <w:t xml:space="preserve"> про себя</w:t>
      </w:r>
      <w:r w:rsidRPr="00FD40E7">
        <w:rPr>
          <w:b/>
          <w:sz w:val="28"/>
          <w:szCs w:val="28"/>
        </w:rPr>
        <w:t>. По сигналу учителя поставь палочку после того слова, до которого дочитал. Дочитай текст до конца.</w:t>
      </w:r>
    </w:p>
    <w:p w:rsidR="005C05A0" w:rsidRPr="00FD40E7" w:rsidRDefault="005C05A0" w:rsidP="00736FD9">
      <w:pPr>
        <w:contextualSpacing/>
        <w:jc w:val="center"/>
        <w:rPr>
          <w:i/>
          <w:sz w:val="28"/>
          <w:szCs w:val="28"/>
        </w:rPr>
      </w:pPr>
    </w:p>
    <w:p w:rsidR="00B80330" w:rsidRPr="00FD40E7" w:rsidRDefault="00B80330" w:rsidP="00736FD9">
      <w:pPr>
        <w:contextualSpacing/>
        <w:jc w:val="center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Северный олень</w:t>
      </w:r>
    </w:p>
    <w:p w:rsidR="00B80330" w:rsidRPr="00FD40E7" w:rsidRDefault="00B80330" w:rsidP="00736FD9">
      <w:pPr>
        <w:pStyle w:val="af2"/>
        <w:ind w:firstLine="709"/>
        <w:contextualSpacing/>
        <w:jc w:val="both"/>
        <w:rPr>
          <w:sz w:val="28"/>
          <w:szCs w:val="28"/>
        </w:rPr>
      </w:pPr>
      <w:r w:rsidRPr="00FD40E7">
        <w:rPr>
          <w:sz w:val="28"/>
          <w:szCs w:val="28"/>
        </w:rPr>
        <w:t xml:space="preserve">Оленей на свете много, но ни одна оленья порода не оказывает столько важных услуг человеку, как сильный северный олень. На тех территориях, где обитает северный олень, не может выжить ни </w:t>
      </w:r>
      <w:r w:rsidRPr="00FD40E7">
        <w:rPr>
          <w:i/>
          <w:sz w:val="28"/>
          <w:szCs w:val="28"/>
          <w:u w:val="single"/>
        </w:rPr>
        <w:t>лошадь</w:t>
      </w:r>
      <w:r w:rsidRPr="00FD40E7">
        <w:rPr>
          <w:sz w:val="28"/>
          <w:szCs w:val="28"/>
        </w:rPr>
        <w:t>, ни вол. Холодно очень, сорокаградусный мороз выдержит не каждое животное. А как передвигаться людям (это особенно актуально было в старые времена), было бы вообще непонятно, если бы у них не было верного и постоянного слуги, такого как, северный олень. Оленье мясо, молоко, шкура, жир – все использует человек.</w:t>
      </w:r>
    </w:p>
    <w:p w:rsidR="00B80330" w:rsidRPr="00FD40E7" w:rsidRDefault="00B80330" w:rsidP="00736FD9">
      <w:pPr>
        <w:pStyle w:val="af2"/>
        <w:ind w:firstLine="709"/>
        <w:contextualSpacing/>
        <w:jc w:val="both"/>
        <w:rPr>
          <w:sz w:val="28"/>
          <w:szCs w:val="28"/>
        </w:rPr>
      </w:pPr>
      <w:r w:rsidRPr="00FD40E7">
        <w:rPr>
          <w:b/>
          <w:sz w:val="28"/>
          <w:szCs w:val="28"/>
        </w:rPr>
        <w:t>Как выживает северный олень в суровых зимних условиях?</w:t>
      </w:r>
      <w:r w:rsidRPr="00FD40E7">
        <w:rPr>
          <w:sz w:val="28"/>
          <w:szCs w:val="28"/>
        </w:rPr>
        <w:t xml:space="preserve"> Он тепло «одет». Олений мех особенный. В суровую пору кончики волосков меха как будто бы разбухают, утолщаются; такой преображенный мех надежно защищает оленя от лютых морозов, меховая броня держит </w:t>
      </w:r>
      <w:r w:rsidRPr="00FD40E7">
        <w:rPr>
          <w:i/>
          <w:sz w:val="28"/>
          <w:szCs w:val="28"/>
          <w:u w:val="single"/>
        </w:rPr>
        <w:t>тепло</w:t>
      </w:r>
      <w:r w:rsidRPr="00FD40E7">
        <w:rPr>
          <w:sz w:val="28"/>
          <w:szCs w:val="28"/>
        </w:rPr>
        <w:t xml:space="preserve"> хорошо. Да и подкожный жирок тоже помогает не замерзнуть.</w:t>
      </w:r>
    </w:p>
    <w:p w:rsidR="00B80330" w:rsidRPr="00FD40E7" w:rsidRDefault="00B80330" w:rsidP="00736FD9">
      <w:pPr>
        <w:pStyle w:val="af2"/>
        <w:ind w:firstLine="709"/>
        <w:contextualSpacing/>
        <w:jc w:val="both"/>
        <w:rPr>
          <w:sz w:val="28"/>
          <w:szCs w:val="28"/>
        </w:rPr>
      </w:pPr>
      <w:r w:rsidRPr="00FD40E7">
        <w:rPr>
          <w:sz w:val="28"/>
          <w:szCs w:val="28"/>
        </w:rPr>
        <w:t>Летние одеяния оленя полегче, но и в них он изнывает от жары. Так уж случилось, что никто не дал, например, дикому оленю ни пристанища в суровое время морозных рекордов, ни запасов кормов, ни защиты от волчьего племени. Самому ему приходится обо всём заботиться.</w:t>
      </w:r>
    </w:p>
    <w:p w:rsidR="00B80330" w:rsidRPr="00FD40E7" w:rsidRDefault="00B80330" w:rsidP="00736FD9">
      <w:pPr>
        <w:pStyle w:val="af2"/>
        <w:ind w:firstLine="709"/>
        <w:contextualSpacing/>
        <w:jc w:val="both"/>
        <w:rPr>
          <w:sz w:val="28"/>
          <w:szCs w:val="28"/>
        </w:rPr>
      </w:pPr>
      <w:r w:rsidRPr="00FD40E7">
        <w:rPr>
          <w:sz w:val="28"/>
          <w:szCs w:val="28"/>
        </w:rPr>
        <w:t>В летнюю пору олень пытается накопить в организме минеральные соли. Иначе можно и ноги протянуть. Но он их не протягивает. Секрет кроется в особых химических свойствах тканей организма. Химические процессы, происходящие в тканях ног северного оленя, очень своеобразны. Отчасти, благодаря им, выносливость зверя феноменальна.</w:t>
      </w:r>
    </w:p>
    <w:p w:rsidR="00B80330" w:rsidRPr="00FD40E7" w:rsidRDefault="00B80330" w:rsidP="00736FD9">
      <w:pPr>
        <w:pStyle w:val="af2"/>
        <w:ind w:firstLine="709"/>
        <w:contextualSpacing/>
        <w:jc w:val="both"/>
        <w:rPr>
          <w:sz w:val="28"/>
          <w:szCs w:val="28"/>
        </w:rPr>
      </w:pPr>
      <w:r w:rsidRPr="00FD40E7">
        <w:rPr>
          <w:sz w:val="28"/>
          <w:szCs w:val="28"/>
        </w:rPr>
        <w:t>За неимением травы в далёких краях люди не заготавливают для оленьих стад сена; да олени и не любят сена. Любимое их кушанье — мох ягель. Они разгребают снег и щиплют ягель, заключающий в себе довольно много полезных компонентов.</w:t>
      </w:r>
    </w:p>
    <w:p w:rsidR="00B80330" w:rsidRPr="00FD40E7" w:rsidRDefault="00B80330" w:rsidP="00736FD9">
      <w:pPr>
        <w:pStyle w:val="af2"/>
        <w:ind w:firstLine="709"/>
        <w:contextualSpacing/>
        <w:jc w:val="both"/>
        <w:rPr>
          <w:sz w:val="28"/>
          <w:szCs w:val="28"/>
        </w:rPr>
      </w:pPr>
      <w:r w:rsidRPr="00FD40E7">
        <w:rPr>
          <w:sz w:val="28"/>
          <w:szCs w:val="28"/>
        </w:rPr>
        <w:t xml:space="preserve">Дикие олени несколько крупнее тех, которые из поколения в поколение живут под </w:t>
      </w:r>
      <w:r w:rsidRPr="00FD40E7">
        <w:rPr>
          <w:i/>
          <w:sz w:val="28"/>
          <w:szCs w:val="28"/>
          <w:u w:val="single"/>
        </w:rPr>
        <w:t>близким</w:t>
      </w:r>
      <w:r w:rsidRPr="00FD40E7">
        <w:rPr>
          <w:sz w:val="28"/>
          <w:szCs w:val="28"/>
        </w:rPr>
        <w:t xml:space="preserve"> надзором человека. Дикий олень в отличие от домашнего, как правило, более насторожен, боязлив.</w:t>
      </w:r>
    </w:p>
    <w:p w:rsidR="00B80330" w:rsidRPr="00FD40E7" w:rsidRDefault="00B80330" w:rsidP="00736FD9">
      <w:pPr>
        <w:pStyle w:val="af2"/>
        <w:ind w:firstLine="709"/>
        <w:contextualSpacing/>
        <w:jc w:val="both"/>
        <w:rPr>
          <w:sz w:val="28"/>
          <w:szCs w:val="28"/>
        </w:rPr>
      </w:pPr>
      <w:r w:rsidRPr="00FD40E7">
        <w:rPr>
          <w:i/>
          <w:sz w:val="28"/>
          <w:szCs w:val="28"/>
          <w:u w:val="single"/>
        </w:rPr>
        <w:t>Рога</w:t>
      </w:r>
      <w:r w:rsidRPr="00FD40E7">
        <w:rPr>
          <w:sz w:val="28"/>
          <w:szCs w:val="28"/>
        </w:rPr>
        <w:t xml:space="preserve"> – одно из главных достоинств оленя, у северных пород они присутствуют и у самцов и у самок. Раз в год северные животные сбрасывают рога. Действительно, зачем нужна старая дополнительная конструкция? А за лето отрастают новые, молодые рога.</w:t>
      </w:r>
    </w:p>
    <w:p w:rsidR="00B80330" w:rsidRPr="00FD40E7" w:rsidRDefault="00B80330" w:rsidP="00736FD9">
      <w:pPr>
        <w:pStyle w:val="af2"/>
        <w:ind w:firstLine="709"/>
        <w:contextualSpacing/>
        <w:jc w:val="both"/>
        <w:rPr>
          <w:sz w:val="28"/>
          <w:szCs w:val="28"/>
        </w:rPr>
      </w:pPr>
      <w:r w:rsidRPr="00FD40E7">
        <w:rPr>
          <w:sz w:val="28"/>
          <w:szCs w:val="28"/>
        </w:rPr>
        <w:t>В среднем вес оленя – 150 кг.</w:t>
      </w:r>
    </w:p>
    <w:p w:rsidR="00B80330" w:rsidRPr="00FD40E7" w:rsidRDefault="00B80330" w:rsidP="00736FD9">
      <w:pPr>
        <w:pStyle w:val="af2"/>
        <w:ind w:firstLine="709"/>
        <w:contextualSpacing/>
        <w:jc w:val="both"/>
        <w:rPr>
          <w:sz w:val="28"/>
          <w:szCs w:val="28"/>
        </w:rPr>
      </w:pPr>
      <w:r w:rsidRPr="00FD40E7">
        <w:rPr>
          <w:sz w:val="28"/>
          <w:szCs w:val="28"/>
        </w:rPr>
        <w:lastRenderedPageBreak/>
        <w:t>Северные олени перевозят своих хозяев на легких саночках с удивительною быстротой и могут проехать в день более ста километров.</w:t>
      </w:r>
    </w:p>
    <w:p w:rsidR="00B80330" w:rsidRPr="00FD40E7" w:rsidRDefault="00B80330" w:rsidP="00736FD9">
      <w:pPr>
        <w:jc w:val="both"/>
        <w:rPr>
          <w:b/>
          <w:i/>
          <w:sz w:val="28"/>
          <w:szCs w:val="28"/>
        </w:rPr>
      </w:pPr>
      <w:r w:rsidRPr="00FD40E7">
        <w:rPr>
          <w:b/>
          <w:i/>
          <w:sz w:val="28"/>
          <w:szCs w:val="28"/>
        </w:rPr>
        <w:t>Выполни задания:</w:t>
      </w:r>
    </w:p>
    <w:p w:rsidR="00B80330" w:rsidRPr="00FD40E7" w:rsidRDefault="00B80330" w:rsidP="00736FD9">
      <w:pPr>
        <w:pStyle w:val="ae"/>
        <w:numPr>
          <w:ilvl w:val="0"/>
          <w:numId w:val="7"/>
        </w:numPr>
        <w:suppressAutoHyphens/>
        <w:ind w:left="0" w:firstLine="0"/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Выпиши из текста отрывок, в котором содержится описание особенностей оленьего меха. Постарайся писать грамотно. Проверь. Если есть ошибки — исправь.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5C05A0" w:rsidRPr="00FD40E7">
        <w:rPr>
          <w:sz w:val="28"/>
          <w:szCs w:val="28"/>
        </w:rPr>
        <w:t>_____________________</w:t>
      </w:r>
      <w:r w:rsidR="00FD40E7">
        <w:rPr>
          <w:sz w:val="28"/>
          <w:szCs w:val="28"/>
        </w:rPr>
        <w:t>______________________________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5C05A0" w:rsidRPr="00FD40E7">
        <w:rPr>
          <w:sz w:val="28"/>
          <w:szCs w:val="28"/>
        </w:rPr>
        <w:t>__________________</w:t>
      </w:r>
      <w:r w:rsidR="00FD40E7">
        <w:rPr>
          <w:sz w:val="28"/>
          <w:szCs w:val="28"/>
        </w:rPr>
        <w:t>_________________________________________</w:t>
      </w:r>
    </w:p>
    <w:p w:rsidR="005C05A0" w:rsidRPr="00FD40E7" w:rsidRDefault="005C05A0" w:rsidP="00736FD9">
      <w:pPr>
        <w:jc w:val="both"/>
        <w:rPr>
          <w:b/>
          <w:sz w:val="28"/>
          <w:szCs w:val="28"/>
        </w:rPr>
      </w:pPr>
    </w:p>
    <w:p w:rsidR="00736FD9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3</w:t>
      </w:r>
      <w:r w:rsidRPr="00FD40E7">
        <w:rPr>
          <w:sz w:val="28"/>
          <w:szCs w:val="28"/>
        </w:rPr>
        <w:t xml:space="preserve">. </w:t>
      </w:r>
      <w:r w:rsidRPr="00FD40E7">
        <w:rPr>
          <w:b/>
          <w:sz w:val="28"/>
          <w:szCs w:val="28"/>
        </w:rPr>
        <w:t>Выпиши из предложения все имена существительные в алфавитном порядке.</w:t>
      </w:r>
    </w:p>
    <w:p w:rsidR="00FD40E7" w:rsidRDefault="00B80330" w:rsidP="005C05A0">
      <w:pPr>
        <w:rPr>
          <w:b/>
          <w:sz w:val="28"/>
          <w:szCs w:val="28"/>
        </w:rPr>
      </w:pPr>
      <w:r w:rsidRPr="00FD40E7">
        <w:rPr>
          <w:i/>
          <w:sz w:val="28"/>
          <w:szCs w:val="28"/>
        </w:rPr>
        <w:t>Оленье мясо, молоко, шкура, жир – все использует человек.</w:t>
      </w:r>
      <w:r w:rsidRPr="00FD40E7">
        <w:rPr>
          <w:sz w:val="28"/>
          <w:szCs w:val="28"/>
        </w:rPr>
        <w:t xml:space="preserve"> ____________________________________________________________________________________________________________________________________________</w:t>
      </w:r>
      <w:r w:rsidR="005C05A0" w:rsidRPr="00FD40E7">
        <w:rPr>
          <w:sz w:val="28"/>
          <w:szCs w:val="28"/>
        </w:rPr>
        <w:t>______________</w:t>
      </w:r>
      <w:r w:rsidR="00FD40E7">
        <w:rPr>
          <w:sz w:val="28"/>
          <w:szCs w:val="28"/>
        </w:rPr>
        <w:t>____________________________________________</w:t>
      </w:r>
      <w:r w:rsidRPr="00FD40E7">
        <w:rPr>
          <w:b/>
          <w:sz w:val="28"/>
          <w:szCs w:val="28"/>
        </w:rPr>
        <w:t xml:space="preserve">       </w:t>
      </w:r>
    </w:p>
    <w:p w:rsidR="00B80330" w:rsidRPr="00FD40E7" w:rsidRDefault="00B80330" w:rsidP="005C05A0">
      <w:pPr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4</w:t>
      </w:r>
      <w:r w:rsidRPr="00FD40E7">
        <w:rPr>
          <w:sz w:val="28"/>
          <w:szCs w:val="28"/>
        </w:rPr>
        <w:t xml:space="preserve">. </w:t>
      </w:r>
      <w:r w:rsidRPr="00FD40E7">
        <w:rPr>
          <w:b/>
          <w:sz w:val="28"/>
          <w:szCs w:val="28"/>
        </w:rPr>
        <w:t>На сколько смысловых частей можно разделить этот текст? Придумай заголовок ко второму абзацу текста.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Этот текст можно разделить на ___________частей.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Второй абзац текста можно озаглавить: ___________________________</w:t>
      </w:r>
      <w:r w:rsidR="005C05A0" w:rsidRPr="00FD40E7">
        <w:rPr>
          <w:i/>
          <w:sz w:val="28"/>
          <w:szCs w:val="28"/>
        </w:rPr>
        <w:t>___________</w:t>
      </w:r>
      <w:r w:rsidRPr="00FD40E7">
        <w:rPr>
          <w:i/>
          <w:sz w:val="28"/>
          <w:szCs w:val="28"/>
        </w:rPr>
        <w:t>_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________________________________________________________________</w:t>
      </w:r>
      <w:r w:rsidR="005C05A0" w:rsidRPr="00FD40E7">
        <w:rPr>
          <w:i/>
          <w:sz w:val="28"/>
          <w:szCs w:val="28"/>
        </w:rPr>
        <w:t>__________</w:t>
      </w:r>
      <w:r w:rsidRPr="00FD40E7">
        <w:rPr>
          <w:i/>
          <w:sz w:val="28"/>
          <w:szCs w:val="28"/>
        </w:rPr>
        <w:t>__</w:t>
      </w:r>
      <w:r w:rsidR="00FD40E7">
        <w:rPr>
          <w:i/>
          <w:sz w:val="28"/>
          <w:szCs w:val="28"/>
        </w:rPr>
        <w:t>_____________________________________________________</w:t>
      </w:r>
    </w:p>
    <w:p w:rsidR="00B80330" w:rsidRPr="00FD40E7" w:rsidRDefault="00B80330" w:rsidP="00736FD9">
      <w:pPr>
        <w:jc w:val="both"/>
        <w:rPr>
          <w:b/>
          <w:i/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bCs/>
          <w:i/>
          <w:iCs/>
          <w:sz w:val="28"/>
          <w:szCs w:val="28"/>
        </w:rPr>
      </w:pPr>
      <w:r w:rsidRPr="00FD40E7">
        <w:rPr>
          <w:b/>
          <w:sz w:val="28"/>
          <w:szCs w:val="28"/>
        </w:rPr>
        <w:t xml:space="preserve">5. Напиши, как ты понимаешь значение слова </w:t>
      </w:r>
      <w:r w:rsidRPr="00FD40E7">
        <w:rPr>
          <w:b/>
          <w:i/>
          <w:sz w:val="28"/>
          <w:szCs w:val="28"/>
        </w:rPr>
        <w:t>«одеяние</w:t>
      </w:r>
      <w:r w:rsidRPr="00FD40E7">
        <w:rPr>
          <w:b/>
          <w:sz w:val="28"/>
          <w:szCs w:val="28"/>
        </w:rPr>
        <w:t>»</w:t>
      </w:r>
      <w:r w:rsidRPr="00FD40E7">
        <w:rPr>
          <w:sz w:val="28"/>
          <w:szCs w:val="28"/>
        </w:rPr>
        <w:t>.</w:t>
      </w:r>
    </w:p>
    <w:p w:rsidR="00B80330" w:rsidRPr="00FD40E7" w:rsidRDefault="00B80330" w:rsidP="005E46C1">
      <w:pPr>
        <w:rPr>
          <w:b/>
          <w:bCs/>
          <w:i/>
          <w:iCs/>
          <w:sz w:val="28"/>
          <w:szCs w:val="28"/>
        </w:rPr>
      </w:pPr>
      <w:r w:rsidRPr="00FD40E7">
        <w:rPr>
          <w:bCs/>
          <w:i/>
          <w:iCs/>
          <w:sz w:val="28"/>
          <w:szCs w:val="28"/>
        </w:rPr>
        <w:t>Одеяние – это</w:t>
      </w:r>
      <w:r w:rsidRPr="00FD40E7">
        <w:rPr>
          <w:b/>
          <w:bCs/>
          <w:i/>
          <w:iCs/>
          <w:sz w:val="28"/>
          <w:szCs w:val="28"/>
        </w:rPr>
        <w:t xml:space="preserve"> _____________________________________________________</w:t>
      </w:r>
    </w:p>
    <w:p w:rsidR="00B80330" w:rsidRPr="00FD40E7" w:rsidRDefault="00B80330" w:rsidP="00736FD9">
      <w:pPr>
        <w:jc w:val="both"/>
        <w:rPr>
          <w:b/>
          <w:bCs/>
          <w:i/>
          <w:iCs/>
          <w:sz w:val="28"/>
          <w:szCs w:val="28"/>
        </w:rPr>
      </w:pPr>
      <w:r w:rsidRPr="00FD40E7">
        <w:rPr>
          <w:b/>
          <w:bCs/>
          <w:i/>
          <w:iCs/>
          <w:sz w:val="28"/>
          <w:szCs w:val="28"/>
        </w:rPr>
        <w:t>_________________________________________________________________</w:t>
      </w:r>
      <w:r w:rsidR="005C05A0" w:rsidRPr="00FD40E7">
        <w:rPr>
          <w:b/>
          <w:bCs/>
          <w:i/>
          <w:iCs/>
          <w:sz w:val="28"/>
          <w:szCs w:val="28"/>
        </w:rPr>
        <w:t>_</w:t>
      </w:r>
    </w:p>
    <w:p w:rsidR="00B80330" w:rsidRPr="00FD40E7" w:rsidRDefault="00B80330" w:rsidP="00736FD9">
      <w:pPr>
        <w:ind w:left="426"/>
        <w:jc w:val="both"/>
        <w:rPr>
          <w:b/>
          <w:sz w:val="28"/>
          <w:szCs w:val="28"/>
          <w:highlight w:val="green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6. Используя информацию из текста, заполни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0330" w:rsidRPr="00FD40E7" w:rsidTr="006B7EED">
        <w:tc>
          <w:tcPr>
            <w:tcW w:w="4672" w:type="dxa"/>
            <w:shd w:val="clear" w:color="auto" w:fill="auto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Какой мороз может выдержать северный олень</w:t>
            </w:r>
          </w:p>
        </w:tc>
        <w:tc>
          <w:tcPr>
            <w:tcW w:w="4673" w:type="dxa"/>
            <w:shd w:val="clear" w:color="auto" w:fill="auto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6B7EED">
        <w:tc>
          <w:tcPr>
            <w:tcW w:w="4672" w:type="dxa"/>
            <w:shd w:val="clear" w:color="auto" w:fill="auto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Любимое кушанье оленя</w:t>
            </w:r>
          </w:p>
        </w:tc>
        <w:tc>
          <w:tcPr>
            <w:tcW w:w="4673" w:type="dxa"/>
            <w:shd w:val="clear" w:color="auto" w:fill="auto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6B7EED">
        <w:tc>
          <w:tcPr>
            <w:tcW w:w="4672" w:type="dxa"/>
            <w:shd w:val="clear" w:color="auto" w:fill="auto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Вес оленя</w:t>
            </w:r>
          </w:p>
        </w:tc>
        <w:tc>
          <w:tcPr>
            <w:tcW w:w="4673" w:type="dxa"/>
            <w:shd w:val="clear" w:color="auto" w:fill="auto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6B7EED">
        <w:tc>
          <w:tcPr>
            <w:tcW w:w="4672" w:type="dxa"/>
            <w:shd w:val="clear" w:color="auto" w:fill="auto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Сколько км может проехать олень в день</w:t>
            </w:r>
          </w:p>
        </w:tc>
        <w:tc>
          <w:tcPr>
            <w:tcW w:w="4673" w:type="dxa"/>
            <w:shd w:val="clear" w:color="auto" w:fill="auto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</w:tbl>
    <w:p w:rsidR="008A3937" w:rsidRDefault="008A3937" w:rsidP="00736FD9">
      <w:pPr>
        <w:jc w:val="both"/>
        <w:rPr>
          <w:b/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7</w:t>
      </w:r>
      <w:r w:rsidRPr="00FD40E7">
        <w:rPr>
          <w:sz w:val="28"/>
          <w:szCs w:val="28"/>
        </w:rPr>
        <w:t xml:space="preserve">. </w:t>
      </w:r>
      <w:r w:rsidRPr="00FD40E7">
        <w:rPr>
          <w:b/>
          <w:sz w:val="28"/>
          <w:szCs w:val="28"/>
        </w:rPr>
        <w:t>Выпиши подчёркнутые слова. Обозначь в каждом слове орфограмму на правописание согласных и гласных в корне слова, подбери проверочные слова. Придумай свои примеры (по одному слову) на эти орфограммы и запиши.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4594"/>
      </w:tblGrid>
      <w:tr w:rsidR="00B80330" w:rsidRPr="00FD40E7" w:rsidTr="00481BF0">
        <w:trPr>
          <w:trHeight w:val="442"/>
        </w:trPr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330" w:rsidRPr="00FD40E7" w:rsidRDefault="00B80330" w:rsidP="00736FD9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Проверяемые безударные гласные в корне слова</w:t>
            </w:r>
          </w:p>
        </w:tc>
        <w:tc>
          <w:tcPr>
            <w:tcW w:w="4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330" w:rsidRPr="00FD40E7" w:rsidRDefault="00B80330" w:rsidP="00736FD9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Парный по звонкости/глухости согласный в конце/середине слова</w:t>
            </w:r>
          </w:p>
        </w:tc>
      </w:tr>
      <w:tr w:rsidR="00B80330" w:rsidRPr="00FD40E7" w:rsidTr="00481BF0">
        <w:trPr>
          <w:trHeight w:val="227"/>
        </w:trPr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30" w:rsidRPr="00FD40E7" w:rsidTr="00481BF0">
        <w:trPr>
          <w:trHeight w:val="227"/>
        </w:trPr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30" w:rsidRPr="00FD40E7" w:rsidTr="00481BF0">
        <w:trPr>
          <w:trHeight w:val="214"/>
        </w:trPr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330" w:rsidRPr="00FD40E7" w:rsidRDefault="00B80330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8. Отметь √ строку, в которой записаны слова, в которых все согласные звуки твёрдые.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⁭олень, сено, лошадь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⁭ потомство, рога, корм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⁭броня, жир, секрет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⁭молоко, мясо, ягель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</w:p>
    <w:p w:rsidR="00B80330" w:rsidRPr="00FD40E7" w:rsidRDefault="00B80330" w:rsidP="00736FD9">
      <w:pPr>
        <w:rPr>
          <w:sz w:val="28"/>
          <w:szCs w:val="28"/>
        </w:rPr>
      </w:pPr>
      <w:r w:rsidRPr="00FD40E7">
        <w:rPr>
          <w:b/>
          <w:sz w:val="28"/>
          <w:szCs w:val="28"/>
        </w:rPr>
        <w:t>9. Выпиши предложение, выделенное жирным шрифтом. Подчеркни главные  члены предложения.</w:t>
      </w:r>
      <w:r w:rsidRPr="00FD40E7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10. Выбери из текста слова (по 3 слова), которые относятся к именам существительным, именам прилагательным и глаголам. Запиши их в таблицу в начальной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27"/>
        <w:gridCol w:w="3092"/>
      </w:tblGrid>
      <w:tr w:rsidR="00B80330" w:rsidRPr="00FD40E7" w:rsidTr="00481BF0">
        <w:tc>
          <w:tcPr>
            <w:tcW w:w="3385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3382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3371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Глагол</w:t>
            </w:r>
          </w:p>
        </w:tc>
      </w:tr>
      <w:tr w:rsidR="00B80330" w:rsidRPr="00FD40E7" w:rsidTr="00481BF0">
        <w:tc>
          <w:tcPr>
            <w:tcW w:w="3385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3385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3385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</w:tbl>
    <w:p w:rsidR="00B80330" w:rsidRPr="00FD40E7" w:rsidRDefault="00B80330" w:rsidP="005C05A0">
      <w:pPr>
        <w:pStyle w:val="af1"/>
        <w:ind w:left="0" w:right="-1"/>
        <w:jc w:val="both"/>
        <w:rPr>
          <w:b/>
          <w:szCs w:val="28"/>
        </w:rPr>
      </w:pPr>
      <w:r w:rsidRPr="00FD40E7">
        <w:rPr>
          <w:b/>
          <w:szCs w:val="28"/>
        </w:rPr>
        <w:t>11. Запиши, сколько слогов, букв, звуков в слове «ягель».</w:t>
      </w:r>
    </w:p>
    <w:p w:rsidR="00B80330" w:rsidRPr="00FD40E7" w:rsidRDefault="00B80330" w:rsidP="00736FD9">
      <w:pPr>
        <w:pStyle w:val="af1"/>
        <w:ind w:right="-1"/>
        <w:jc w:val="both"/>
        <w:rPr>
          <w:i/>
          <w:szCs w:val="28"/>
        </w:rPr>
      </w:pPr>
      <w:r w:rsidRPr="00FD40E7">
        <w:rPr>
          <w:i/>
          <w:szCs w:val="28"/>
        </w:rPr>
        <w:t xml:space="preserve">В слове____________слогов, ______________ букв, ____________ звуков. 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12. Запиши математическое выражение и найди его значение.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К произведению чисел двадцать пять и пять прибавить девяносто семь.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80330" w:rsidRPr="00FD40E7" w:rsidTr="00481BF0">
        <w:trPr>
          <w:trHeight w:val="384"/>
        </w:trPr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80330" w:rsidRPr="00FD40E7" w:rsidTr="00481BF0">
        <w:trPr>
          <w:trHeight w:val="384"/>
        </w:trPr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80330" w:rsidRPr="00FD40E7" w:rsidTr="00481BF0">
        <w:trPr>
          <w:trHeight w:val="384"/>
        </w:trPr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8A3937" w:rsidRDefault="008A3937" w:rsidP="00736FD9">
      <w:pPr>
        <w:jc w:val="both"/>
        <w:rPr>
          <w:b/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13. Изучи таблицу и заполни её.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80330" w:rsidRPr="00FD40E7" w:rsidTr="00481BF0">
        <w:tc>
          <w:tcPr>
            <w:tcW w:w="2392" w:type="dxa"/>
            <w:vMerge w:val="restart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Название</w:t>
            </w:r>
          </w:p>
        </w:tc>
        <w:tc>
          <w:tcPr>
            <w:tcW w:w="7179" w:type="dxa"/>
            <w:gridSpan w:val="3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Вес животного (в кг)</w:t>
            </w:r>
          </w:p>
        </w:tc>
      </w:tr>
      <w:tr w:rsidR="00B80330" w:rsidRPr="00FD40E7" w:rsidTr="00481BF0">
        <w:tc>
          <w:tcPr>
            <w:tcW w:w="2392" w:type="dxa"/>
            <w:vMerge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1 животное</w:t>
            </w: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3 животных</w:t>
            </w: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5 животных</w:t>
            </w:r>
          </w:p>
        </w:tc>
      </w:tr>
      <w:tr w:rsidR="00B80330" w:rsidRPr="00FD40E7" w:rsidTr="00481BF0">
        <w:tc>
          <w:tcPr>
            <w:tcW w:w="2392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Олень</w:t>
            </w: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150кг</w:t>
            </w: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2392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Морж</w:t>
            </w: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3900кг</w:t>
            </w: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2392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Пингвин</w:t>
            </w: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200кг</w:t>
            </w:r>
          </w:p>
        </w:tc>
      </w:tr>
    </w:tbl>
    <w:p w:rsidR="00B80330" w:rsidRPr="00FD40E7" w:rsidRDefault="00B80330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lastRenderedPageBreak/>
        <w:t>14. На участке поля квадратной формы поставили заграждение. Какова площадь этого участка, если длина забора 28 метров?</w:t>
      </w:r>
    </w:p>
    <w:tbl>
      <w:tblPr>
        <w:tblW w:w="9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</w:tbl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Ответ: площадь участка_____</w:t>
      </w:r>
      <w:r w:rsidR="005C05A0" w:rsidRPr="00FD40E7">
        <w:rPr>
          <w:sz w:val="28"/>
          <w:szCs w:val="28"/>
        </w:rPr>
        <w:t>_____________</w:t>
      </w:r>
      <w:r w:rsidRPr="00FD40E7">
        <w:rPr>
          <w:sz w:val="28"/>
          <w:szCs w:val="28"/>
        </w:rPr>
        <w:t>___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15.</w:t>
      </w:r>
      <w:r w:rsidRPr="00FD40E7">
        <w:rPr>
          <w:sz w:val="28"/>
          <w:szCs w:val="28"/>
        </w:rPr>
        <w:t xml:space="preserve"> </w:t>
      </w:r>
      <w:r w:rsidRPr="00FD40E7">
        <w:rPr>
          <w:b/>
          <w:sz w:val="28"/>
          <w:szCs w:val="28"/>
        </w:rPr>
        <w:t>Запиши: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1) сколько всего десятков  в  числе</w:t>
      </w:r>
      <w:r w:rsidRPr="00FD40E7">
        <w:rPr>
          <w:sz w:val="28"/>
          <w:szCs w:val="28"/>
        </w:rPr>
        <w:t xml:space="preserve">  </w:t>
      </w:r>
      <w:r w:rsidRPr="00FD40E7">
        <w:rPr>
          <w:b/>
          <w:i/>
          <w:sz w:val="28"/>
          <w:szCs w:val="28"/>
          <w:u w:val="single"/>
        </w:rPr>
        <w:t> 356</w:t>
      </w:r>
      <w:r w:rsidRPr="00FD40E7">
        <w:rPr>
          <w:i/>
          <w:sz w:val="28"/>
          <w:szCs w:val="28"/>
        </w:rPr>
        <w:t>; _______десятков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 xml:space="preserve">2) число </w:t>
      </w:r>
      <w:r w:rsidRPr="00FD40E7">
        <w:rPr>
          <w:b/>
          <w:i/>
          <w:sz w:val="28"/>
          <w:szCs w:val="28"/>
          <w:u w:val="single"/>
        </w:rPr>
        <w:t xml:space="preserve"> 514</w:t>
      </w:r>
      <w:r w:rsidRPr="00FD40E7">
        <w:rPr>
          <w:sz w:val="28"/>
          <w:szCs w:val="28"/>
        </w:rPr>
        <w:t xml:space="preserve">  </w:t>
      </w:r>
      <w:r w:rsidRPr="00FD40E7">
        <w:rPr>
          <w:i/>
          <w:sz w:val="28"/>
          <w:szCs w:val="28"/>
        </w:rPr>
        <w:t>в виде суммы разрядных слагаемых;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______________________________________________________________________________________________________________________________________</w:t>
      </w:r>
      <w:r w:rsidR="005C05A0" w:rsidRPr="00FD40E7">
        <w:rPr>
          <w:i/>
          <w:sz w:val="28"/>
          <w:szCs w:val="28"/>
        </w:rPr>
        <w:t>__________________</w:t>
      </w:r>
      <w:r w:rsidRPr="00FD40E7">
        <w:rPr>
          <w:i/>
          <w:sz w:val="28"/>
          <w:szCs w:val="28"/>
        </w:rPr>
        <w:t>__</w:t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</w:r>
      <w:r w:rsidR="005E46C1">
        <w:rPr>
          <w:i/>
          <w:sz w:val="28"/>
          <w:szCs w:val="28"/>
        </w:rPr>
        <w:softHyphen/>
        <w:t>_________________________________________</w:t>
      </w:r>
    </w:p>
    <w:p w:rsidR="00B80330" w:rsidRPr="00FD40E7" w:rsidRDefault="00B80330" w:rsidP="00736FD9">
      <w:pPr>
        <w:ind w:right="-261"/>
        <w:jc w:val="both"/>
        <w:rPr>
          <w:sz w:val="28"/>
          <w:szCs w:val="28"/>
        </w:rPr>
      </w:pPr>
      <w:r w:rsidRPr="00FD40E7">
        <w:rPr>
          <w:sz w:val="28"/>
          <w:szCs w:val="28"/>
        </w:rPr>
        <w:t xml:space="preserve"> 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b/>
          <w:sz w:val="28"/>
          <w:szCs w:val="28"/>
        </w:rPr>
        <w:t>16. Укажите для каждого из классов животных из первого столбца характерные весенние явления в их жизни.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B80330" w:rsidRPr="00FD40E7" w:rsidTr="00481BF0">
        <w:tc>
          <w:tcPr>
            <w:tcW w:w="2518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1. звери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2. птицы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3. рыбы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А. метание икры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Б. откладывание яиц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В. усиленное питание, запасание корма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Г. линька (смена шерсти)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Д. превращение в куколок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Е. залегание в спячку</w:t>
            </w:r>
          </w:p>
        </w:tc>
      </w:tr>
    </w:tbl>
    <w:p w:rsidR="00B80330" w:rsidRPr="00FD40E7" w:rsidRDefault="00B80330" w:rsidP="00736FD9">
      <w:pPr>
        <w:rPr>
          <w:sz w:val="28"/>
          <w:szCs w:val="28"/>
        </w:rPr>
      </w:pPr>
      <w:r w:rsidRPr="00FD40E7">
        <w:rPr>
          <w:sz w:val="28"/>
          <w:szCs w:val="28"/>
        </w:rPr>
        <w:t>1 ___</w:t>
      </w:r>
      <w:r w:rsidR="005C05A0" w:rsidRPr="00FD40E7">
        <w:rPr>
          <w:sz w:val="28"/>
          <w:szCs w:val="28"/>
        </w:rPr>
        <w:t>___</w:t>
      </w:r>
      <w:r w:rsidRPr="00FD40E7">
        <w:rPr>
          <w:sz w:val="28"/>
          <w:szCs w:val="28"/>
        </w:rPr>
        <w:t>__, 2 __</w:t>
      </w:r>
      <w:r w:rsidR="005C05A0" w:rsidRPr="00FD40E7">
        <w:rPr>
          <w:sz w:val="28"/>
          <w:szCs w:val="28"/>
        </w:rPr>
        <w:t>___</w:t>
      </w:r>
      <w:r w:rsidRPr="00FD40E7">
        <w:rPr>
          <w:sz w:val="28"/>
          <w:szCs w:val="28"/>
        </w:rPr>
        <w:t>_____, 3 ____</w:t>
      </w:r>
      <w:r w:rsidR="005C05A0" w:rsidRPr="00FD40E7">
        <w:rPr>
          <w:sz w:val="28"/>
          <w:szCs w:val="28"/>
        </w:rPr>
        <w:t>__</w:t>
      </w:r>
      <w:r w:rsidRPr="00FD40E7">
        <w:rPr>
          <w:sz w:val="28"/>
          <w:szCs w:val="28"/>
        </w:rPr>
        <w:t>___</w:t>
      </w:r>
    </w:p>
    <w:p w:rsidR="00B80330" w:rsidRPr="00FD40E7" w:rsidRDefault="00B80330" w:rsidP="00736FD9">
      <w:pPr>
        <w:rPr>
          <w:sz w:val="28"/>
          <w:szCs w:val="28"/>
        </w:rPr>
      </w:pPr>
    </w:p>
    <w:p w:rsidR="00B80330" w:rsidRPr="00FD40E7" w:rsidRDefault="00B80330" w:rsidP="00736FD9">
      <w:pPr>
        <w:ind w:left="30"/>
        <w:jc w:val="both"/>
        <w:rPr>
          <w:sz w:val="28"/>
          <w:szCs w:val="28"/>
        </w:rPr>
      </w:pPr>
      <w:r w:rsidRPr="00FD40E7">
        <w:rPr>
          <w:b/>
          <w:sz w:val="28"/>
          <w:szCs w:val="28"/>
        </w:rPr>
        <w:t>17*</w:t>
      </w:r>
      <w:r w:rsidRPr="00FD40E7">
        <w:rPr>
          <w:sz w:val="28"/>
          <w:szCs w:val="28"/>
        </w:rPr>
        <w:t xml:space="preserve"> </w:t>
      </w:r>
      <w:r w:rsidRPr="00FD40E7">
        <w:rPr>
          <w:b/>
          <w:sz w:val="28"/>
          <w:szCs w:val="28"/>
        </w:rPr>
        <w:t>Соедини стрелочками тип книги (издания) с наименованием.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произведение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  <w:t>«Комсомольская правда»</w:t>
      </w:r>
    </w:p>
    <w:p w:rsidR="00B80330" w:rsidRPr="00FD40E7" w:rsidRDefault="005C05A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сборник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="00B80330" w:rsidRPr="00FD40E7">
        <w:rPr>
          <w:sz w:val="28"/>
          <w:szCs w:val="28"/>
        </w:rPr>
        <w:t>«Звери Арктики»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собрание сочинений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  <w:t>А.П. Чехов  «Ванька»</w:t>
      </w:r>
    </w:p>
    <w:p w:rsidR="00B80330" w:rsidRPr="00FD40E7" w:rsidRDefault="005C05A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периодическая печать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="00B80330" w:rsidRPr="00FD40E7">
        <w:rPr>
          <w:sz w:val="28"/>
          <w:szCs w:val="28"/>
        </w:rPr>
        <w:t>«Русские народные сказки»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справочное издание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  <w:t>А.С. Пушкин. Собр. соч. в 10-ти томах</w:t>
      </w:r>
    </w:p>
    <w:p w:rsidR="005E46C1" w:rsidRDefault="005E46C1" w:rsidP="00736FD9">
      <w:pPr>
        <w:jc w:val="both"/>
        <w:rPr>
          <w:b/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18* Укажи предложение, в котором знаки препинания поставлены неверно. Обведи букву правильного ответа.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а) День был солнечный, но прохладный.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б) Олени едят сено, мох.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в) Лебеди, гуси, и утки готовились к отлету в теплые страны.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b/>
          <w:sz w:val="28"/>
          <w:szCs w:val="28"/>
        </w:rPr>
        <w:t>19* Рассмотри  рисунок.</w:t>
      </w:r>
    </w:p>
    <w:tbl>
      <w:tblPr>
        <w:tblW w:w="974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48"/>
        <w:gridCol w:w="7601"/>
      </w:tblGrid>
      <w:tr w:rsidR="00B80330" w:rsidRPr="00FD40E7" w:rsidTr="005E46C1">
        <w:trPr>
          <w:trHeight w:val="2115"/>
        </w:trPr>
        <w:tc>
          <w:tcPr>
            <w:tcW w:w="2148" w:type="dxa"/>
            <w:shd w:val="clear" w:color="auto" w:fill="auto"/>
          </w:tcPr>
          <w:p w:rsidR="00B80330" w:rsidRPr="00FD40E7" w:rsidRDefault="00892123" w:rsidP="00736FD9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521970</wp:posOffset>
                      </wp:positionV>
                      <wp:extent cx="572135" cy="111760"/>
                      <wp:effectExtent l="43180" t="60960" r="22860" b="65405"/>
                      <wp:wrapNone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135" cy="111760"/>
                                <a:chOff x="2018" y="13708"/>
                                <a:chExt cx="901" cy="176"/>
                              </a:xfrm>
                            </wpg:grpSpPr>
                            <wps:wsp>
                              <wps:cNvPr id="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9" y="13884"/>
                                  <a:ext cx="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018" y="13708"/>
                                  <a:ext cx="240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431775" id="Group 11" o:spid="_x0000_s1026" style="position:absolute;margin-left:44.2pt;margin-top:41.1pt;width:45.05pt;height:8.8pt;z-index:251658240" coordorigin="2018,13708" coordsize="90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">
                      <v:line id="Line 12" o:spid="_x0000_s1027" style="position:absolute;visibility:visible;mso-wrap-style:square" from="2259,13884" to="2919,1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" strokeweight="1.5pt">
                        <v:stroke endarrow="classic"/>
                      </v:line>
                      <v:line id="Line 13" o:spid="_x0000_s1028" style="position:absolute;flip:x y;visibility:visible;mso-wrap-style:square" from="2018,13708" to="2258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" strokeweight="1.5pt">
                        <v:stroke endarrow="classic"/>
                      </v:lin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285875"/>
                  <wp:effectExtent l="0" t="0" r="0" b="0"/>
                  <wp:docPr id="1" name="Рисунок 1" descr="Описание: ча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а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shd w:val="clear" w:color="auto" w:fill="auto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  <w:p w:rsidR="00B80330" w:rsidRPr="00FD40E7" w:rsidRDefault="00B80330" w:rsidP="00736FD9">
            <w:pPr>
              <w:jc w:val="both"/>
              <w:rPr>
                <w:b/>
                <w:sz w:val="28"/>
                <w:szCs w:val="28"/>
              </w:rPr>
            </w:pPr>
            <w:r w:rsidRPr="00FD40E7">
              <w:rPr>
                <w:b/>
                <w:sz w:val="28"/>
                <w:szCs w:val="28"/>
              </w:rPr>
              <w:t xml:space="preserve">Эти часы  </w:t>
            </w:r>
            <w:r w:rsidRPr="00FD40E7">
              <w:rPr>
                <w:b/>
                <w:i/>
                <w:sz w:val="28"/>
                <w:szCs w:val="28"/>
              </w:rPr>
              <w:t>спешат на 1 ч 05 мин.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b/>
                <w:sz w:val="28"/>
                <w:szCs w:val="28"/>
              </w:rPr>
              <w:t>Укажи правильное время, обведи букву правильного ответа</w:t>
            </w:r>
            <w:r w:rsidRPr="00FD40E7">
              <w:rPr>
                <w:sz w:val="28"/>
                <w:szCs w:val="28"/>
              </w:rPr>
              <w:t>.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  <w:r w:rsidRPr="00FD40E7">
              <w:rPr>
                <w:b/>
                <w:i/>
                <w:sz w:val="28"/>
                <w:szCs w:val="28"/>
              </w:rPr>
              <w:t>А.</w:t>
            </w:r>
            <w:r w:rsidRPr="00FD40E7">
              <w:rPr>
                <w:i/>
                <w:sz w:val="28"/>
                <w:szCs w:val="28"/>
              </w:rPr>
              <w:t xml:space="preserve"> 8 ч 55 мин     </w:t>
            </w:r>
            <w:r w:rsidRPr="00FD40E7">
              <w:rPr>
                <w:b/>
                <w:i/>
                <w:sz w:val="28"/>
                <w:szCs w:val="28"/>
              </w:rPr>
              <w:t>В.</w:t>
            </w:r>
            <w:r w:rsidRPr="00FD40E7">
              <w:rPr>
                <w:i/>
                <w:sz w:val="28"/>
                <w:szCs w:val="28"/>
              </w:rPr>
              <w:t xml:space="preserve">   9 ч 55 мин     </w:t>
            </w:r>
            <w:r w:rsidRPr="00FD40E7">
              <w:rPr>
                <w:b/>
                <w:i/>
                <w:sz w:val="28"/>
                <w:szCs w:val="28"/>
              </w:rPr>
              <w:t xml:space="preserve">С. </w:t>
            </w:r>
            <w:r w:rsidRPr="00FD40E7">
              <w:rPr>
                <w:i/>
                <w:sz w:val="28"/>
                <w:szCs w:val="28"/>
              </w:rPr>
              <w:t xml:space="preserve"> 10 ч 55 мин     </w:t>
            </w:r>
            <w:r w:rsidRPr="00FD40E7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FD40E7">
              <w:rPr>
                <w:b/>
                <w:i/>
                <w:sz w:val="28"/>
                <w:szCs w:val="28"/>
              </w:rPr>
              <w:t xml:space="preserve">. </w:t>
            </w:r>
            <w:r w:rsidRPr="00FD40E7">
              <w:rPr>
                <w:i/>
                <w:sz w:val="28"/>
                <w:szCs w:val="28"/>
              </w:rPr>
              <w:t>9 ч 10 мин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</w:tbl>
    <w:p w:rsidR="00B80330" w:rsidRPr="00FD40E7" w:rsidRDefault="00B80330" w:rsidP="00736FD9">
      <w:pPr>
        <w:ind w:right="-261"/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20* Реши задачу, запиши ответ.</w:t>
      </w:r>
    </w:p>
    <w:p w:rsidR="00B80330" w:rsidRPr="00FD40E7" w:rsidRDefault="00B80330" w:rsidP="00736FD9">
      <w:pPr>
        <w:ind w:left="406" w:right="-261"/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С автовокзала выехали одновременно в одном направлении два автобуса. Первый автобус каждый час проезжал 60 км, а второй – 6</w:t>
      </w:r>
      <w:smartTag w:uri="urn:schemas-microsoft-com:office:smarttags" w:element="metricconverter">
        <w:smartTagPr>
          <w:attr w:name="ProductID" w:val="5 км"/>
        </w:smartTagPr>
        <w:r w:rsidRPr="00FD40E7">
          <w:rPr>
            <w:i/>
            <w:sz w:val="28"/>
            <w:szCs w:val="28"/>
          </w:rPr>
          <w:t>5 км</w:t>
        </w:r>
      </w:smartTag>
      <w:r w:rsidRPr="00FD40E7">
        <w:rPr>
          <w:i/>
          <w:sz w:val="28"/>
          <w:szCs w:val="28"/>
        </w:rPr>
        <w:t>. Какое расстояние будет  между автобусами через 3 часа?</w:t>
      </w:r>
    </w:p>
    <w:tbl>
      <w:tblPr>
        <w:tblW w:w="9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</w:tbl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Ответ: расстояние между автобусами будет _____</w:t>
      </w:r>
      <w:r w:rsidR="005C05A0" w:rsidRPr="00FD40E7">
        <w:rPr>
          <w:sz w:val="28"/>
          <w:szCs w:val="28"/>
        </w:rPr>
        <w:t>______</w:t>
      </w:r>
      <w:r w:rsidRPr="00FD40E7">
        <w:rPr>
          <w:sz w:val="28"/>
          <w:szCs w:val="28"/>
        </w:rPr>
        <w:t>___км.</w:t>
      </w:r>
    </w:p>
    <w:p w:rsidR="00B80330" w:rsidRPr="00FD40E7" w:rsidRDefault="00B80330" w:rsidP="00736FD9">
      <w:pPr>
        <w:jc w:val="center"/>
        <w:rPr>
          <w:b/>
          <w:sz w:val="28"/>
          <w:szCs w:val="28"/>
        </w:rPr>
      </w:pPr>
    </w:p>
    <w:p w:rsidR="00B80330" w:rsidRPr="00FD40E7" w:rsidRDefault="00B8033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5C05A0" w:rsidRPr="00FD40E7" w:rsidRDefault="005C05A0" w:rsidP="00736FD9">
      <w:pPr>
        <w:jc w:val="center"/>
        <w:rPr>
          <w:b/>
          <w:sz w:val="28"/>
          <w:szCs w:val="28"/>
        </w:rPr>
      </w:pPr>
    </w:p>
    <w:p w:rsidR="008A3937" w:rsidRDefault="008A3937" w:rsidP="005E46C1">
      <w:pPr>
        <w:jc w:val="center"/>
        <w:rPr>
          <w:b/>
          <w:sz w:val="28"/>
          <w:szCs w:val="28"/>
        </w:rPr>
      </w:pPr>
    </w:p>
    <w:p w:rsidR="00892123" w:rsidRDefault="00892123" w:rsidP="005E46C1">
      <w:pPr>
        <w:jc w:val="center"/>
        <w:rPr>
          <w:b/>
          <w:sz w:val="28"/>
          <w:szCs w:val="28"/>
        </w:rPr>
      </w:pPr>
    </w:p>
    <w:p w:rsidR="00892123" w:rsidRDefault="00892123" w:rsidP="005E46C1">
      <w:pPr>
        <w:jc w:val="center"/>
        <w:rPr>
          <w:b/>
          <w:sz w:val="28"/>
          <w:szCs w:val="28"/>
        </w:rPr>
      </w:pPr>
    </w:p>
    <w:p w:rsidR="00892123" w:rsidRDefault="00892123" w:rsidP="005E46C1">
      <w:pPr>
        <w:jc w:val="center"/>
        <w:rPr>
          <w:b/>
          <w:sz w:val="28"/>
          <w:szCs w:val="28"/>
        </w:rPr>
      </w:pPr>
    </w:p>
    <w:p w:rsidR="00B80330" w:rsidRPr="00FD40E7" w:rsidRDefault="006B7EED" w:rsidP="005E46C1">
      <w:pPr>
        <w:jc w:val="center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lastRenderedPageBreak/>
        <w:t>Итоговая</w:t>
      </w:r>
      <w:r w:rsidR="00B80330" w:rsidRPr="00FD40E7">
        <w:rPr>
          <w:b/>
          <w:sz w:val="28"/>
          <w:szCs w:val="28"/>
        </w:rPr>
        <w:t xml:space="preserve"> комплексная контрольная работа</w:t>
      </w:r>
    </w:p>
    <w:p w:rsidR="00892123" w:rsidRDefault="00B80330" w:rsidP="00892123">
      <w:pPr>
        <w:ind w:left="-539"/>
        <w:jc w:val="both"/>
        <w:rPr>
          <w:sz w:val="28"/>
          <w:szCs w:val="28"/>
        </w:rPr>
      </w:pPr>
      <w:r w:rsidRPr="00FD40E7">
        <w:rPr>
          <w:sz w:val="28"/>
          <w:szCs w:val="28"/>
        </w:rPr>
        <w:t>Фамил</w:t>
      </w:r>
      <w:r w:rsidR="00FD40E7">
        <w:rPr>
          <w:sz w:val="28"/>
          <w:szCs w:val="28"/>
        </w:rPr>
        <w:t>ия,имя</w:t>
      </w:r>
      <w:r w:rsidR="00892123">
        <w:rPr>
          <w:sz w:val="28"/>
          <w:szCs w:val="28"/>
        </w:rPr>
        <w:t>_________________________________________________</w:t>
      </w:r>
    </w:p>
    <w:p w:rsidR="00892123" w:rsidRDefault="00892123" w:rsidP="00892123">
      <w:pPr>
        <w:ind w:left="-539"/>
        <w:jc w:val="both"/>
        <w:rPr>
          <w:sz w:val="28"/>
          <w:szCs w:val="28"/>
        </w:rPr>
      </w:pPr>
    </w:p>
    <w:p w:rsidR="00B80330" w:rsidRPr="00FD40E7" w:rsidRDefault="00B80330" w:rsidP="00892123">
      <w:pPr>
        <w:ind w:left="-539"/>
        <w:jc w:val="both"/>
        <w:rPr>
          <w:sz w:val="28"/>
          <w:szCs w:val="28"/>
        </w:rPr>
      </w:pPr>
      <w:r w:rsidRPr="00FD40E7">
        <w:rPr>
          <w:sz w:val="28"/>
          <w:szCs w:val="28"/>
        </w:rPr>
        <w:t>Класс 4 «___»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</w:p>
    <w:p w:rsidR="00B80330" w:rsidRPr="008A3937" w:rsidRDefault="00B80330" w:rsidP="00736FD9">
      <w:pPr>
        <w:ind w:left="3540" w:firstLine="708"/>
        <w:rPr>
          <w:b/>
          <w:color w:val="FF0000"/>
          <w:sz w:val="28"/>
          <w:szCs w:val="28"/>
          <w:u w:val="thick"/>
        </w:rPr>
      </w:pPr>
      <w:r w:rsidRPr="008A3937">
        <w:rPr>
          <w:b/>
          <w:color w:val="FF0000"/>
          <w:sz w:val="28"/>
          <w:szCs w:val="28"/>
          <w:u w:val="thick"/>
        </w:rPr>
        <w:t>Вариант 2</w:t>
      </w:r>
    </w:p>
    <w:p w:rsidR="00B80330" w:rsidRPr="00FD40E7" w:rsidRDefault="00B80330" w:rsidP="00736FD9">
      <w:pPr>
        <w:jc w:val="both"/>
        <w:rPr>
          <w:b/>
          <w:bCs/>
          <w:sz w:val="28"/>
          <w:szCs w:val="28"/>
        </w:rPr>
      </w:pPr>
      <w:r w:rsidRPr="00FD40E7">
        <w:rPr>
          <w:b/>
          <w:sz w:val="28"/>
          <w:szCs w:val="28"/>
        </w:rPr>
        <w:t>1. Возьми в руки карандаш и начни читать текст</w:t>
      </w:r>
      <w:r w:rsidR="00FD40E7">
        <w:rPr>
          <w:b/>
          <w:sz w:val="28"/>
          <w:szCs w:val="28"/>
        </w:rPr>
        <w:t xml:space="preserve"> про себя</w:t>
      </w:r>
      <w:r w:rsidRPr="00FD40E7">
        <w:rPr>
          <w:b/>
          <w:sz w:val="28"/>
          <w:szCs w:val="28"/>
        </w:rPr>
        <w:t>. По сигналу учителя поставь палочку после того слова, до которого дочитал. Дочитай текст до конца.</w:t>
      </w:r>
    </w:p>
    <w:p w:rsidR="005C05A0" w:rsidRPr="00FD40E7" w:rsidRDefault="005C05A0" w:rsidP="00736FD9">
      <w:pPr>
        <w:ind w:left="4248"/>
        <w:jc w:val="both"/>
        <w:rPr>
          <w:i/>
          <w:sz w:val="28"/>
          <w:szCs w:val="28"/>
        </w:rPr>
      </w:pPr>
    </w:p>
    <w:p w:rsidR="00B80330" w:rsidRPr="00FD40E7" w:rsidRDefault="00B80330" w:rsidP="00736FD9">
      <w:pPr>
        <w:ind w:left="4248"/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Пингвины</w:t>
      </w:r>
    </w:p>
    <w:p w:rsidR="00B80330" w:rsidRPr="00FD40E7" w:rsidRDefault="00B80330" w:rsidP="00736FD9">
      <w:pPr>
        <w:tabs>
          <w:tab w:val="left" w:pos="0"/>
        </w:tabs>
        <w:jc w:val="both"/>
        <w:rPr>
          <w:sz w:val="28"/>
          <w:szCs w:val="28"/>
        </w:rPr>
      </w:pPr>
    </w:p>
    <w:p w:rsidR="00B80330" w:rsidRPr="00FD40E7" w:rsidRDefault="00B80330" w:rsidP="00736FD9">
      <w:pPr>
        <w:tabs>
          <w:tab w:val="left" w:pos="0"/>
        </w:tabs>
        <w:jc w:val="both"/>
        <w:rPr>
          <w:sz w:val="28"/>
          <w:szCs w:val="28"/>
        </w:rPr>
      </w:pPr>
      <w:r w:rsidRPr="00FD40E7">
        <w:rPr>
          <w:sz w:val="28"/>
          <w:szCs w:val="28"/>
        </w:rPr>
        <w:tab/>
        <w:t xml:space="preserve">Пингвины - удивительные существа, не похожие ни на кого из ныне живущих птиц. Они лучше всех приспособлены к обитанию в водной стихии и проводят в воде более половины жизни. Суша им необходима только в период размножения и линьки, поэтому пингвины могут месяцами вообще не выходить на </w:t>
      </w:r>
      <w:r w:rsidRPr="00FD40E7">
        <w:rPr>
          <w:i/>
          <w:sz w:val="28"/>
          <w:szCs w:val="28"/>
          <w:u w:val="single"/>
        </w:rPr>
        <w:t>берег</w:t>
      </w:r>
      <w:r w:rsidRPr="00FD40E7">
        <w:rPr>
          <w:sz w:val="28"/>
          <w:szCs w:val="28"/>
        </w:rPr>
        <w:t>.</w:t>
      </w:r>
    </w:p>
    <w:p w:rsidR="00B80330" w:rsidRPr="00FD40E7" w:rsidRDefault="00B80330" w:rsidP="00736FD9">
      <w:pPr>
        <w:tabs>
          <w:tab w:val="left" w:pos="0"/>
        </w:tabs>
        <w:jc w:val="both"/>
        <w:rPr>
          <w:sz w:val="28"/>
          <w:szCs w:val="28"/>
        </w:rPr>
      </w:pPr>
      <w:r w:rsidRPr="00FD40E7">
        <w:rPr>
          <w:sz w:val="28"/>
          <w:szCs w:val="28"/>
        </w:rPr>
        <w:tab/>
        <w:t xml:space="preserve">Пингвины отличаются </w:t>
      </w:r>
      <w:r w:rsidRPr="00FD40E7">
        <w:rPr>
          <w:i/>
          <w:sz w:val="28"/>
          <w:szCs w:val="28"/>
          <w:u w:val="single"/>
        </w:rPr>
        <w:t>друг</w:t>
      </w:r>
      <w:r w:rsidRPr="00FD40E7">
        <w:rPr>
          <w:sz w:val="28"/>
          <w:szCs w:val="28"/>
        </w:rPr>
        <w:t xml:space="preserve"> от друга в основном размерами. Самый крупный – императорский пингвин – весит до 40кг и достигает в длину 117см, самый мелкий – малый пингвин – достигает 1,5кг и имеет длину тела всего 40см.</w:t>
      </w:r>
    </w:p>
    <w:p w:rsidR="00B80330" w:rsidRPr="00FD40E7" w:rsidRDefault="00B80330" w:rsidP="00736FD9">
      <w:pPr>
        <w:tabs>
          <w:tab w:val="left" w:pos="0"/>
        </w:tabs>
        <w:jc w:val="both"/>
        <w:rPr>
          <w:sz w:val="28"/>
          <w:szCs w:val="28"/>
        </w:rPr>
      </w:pPr>
      <w:r w:rsidRPr="00FD40E7">
        <w:rPr>
          <w:sz w:val="28"/>
          <w:szCs w:val="28"/>
        </w:rPr>
        <w:tab/>
      </w:r>
      <w:r w:rsidRPr="00FD40E7">
        <w:rPr>
          <w:i/>
          <w:sz w:val="28"/>
          <w:szCs w:val="28"/>
          <w:u w:val="single"/>
        </w:rPr>
        <w:t>Летать</w:t>
      </w:r>
      <w:r w:rsidRPr="00FD40E7">
        <w:rPr>
          <w:sz w:val="28"/>
          <w:szCs w:val="28"/>
        </w:rPr>
        <w:t xml:space="preserve"> эти древние птицы не могут, но зато отлично плавают. Ныряют пингвины на глубину 130м, могут оставаться под </w:t>
      </w:r>
      <w:r w:rsidRPr="00FD40E7">
        <w:rPr>
          <w:i/>
          <w:sz w:val="28"/>
          <w:szCs w:val="28"/>
          <w:u w:val="single"/>
        </w:rPr>
        <w:t>водой</w:t>
      </w:r>
      <w:r w:rsidRPr="00FD40E7">
        <w:rPr>
          <w:sz w:val="28"/>
          <w:szCs w:val="28"/>
        </w:rPr>
        <w:t xml:space="preserve"> до 18 минут и плыть со скоростью 15 км/ч. По суше они передвигаются мелкими шажками, держа тело вертикально, но могут и прыгать, и быстро скользить, лёжа на животе и отталкиваясь ногами и ластами.</w:t>
      </w:r>
    </w:p>
    <w:p w:rsidR="00B80330" w:rsidRPr="00FD40E7" w:rsidRDefault="00B80330" w:rsidP="00736FD9">
      <w:pPr>
        <w:tabs>
          <w:tab w:val="left" w:pos="0"/>
        </w:tabs>
        <w:jc w:val="both"/>
        <w:rPr>
          <w:sz w:val="28"/>
          <w:szCs w:val="28"/>
        </w:rPr>
      </w:pPr>
      <w:r w:rsidRPr="00FD40E7">
        <w:rPr>
          <w:sz w:val="28"/>
          <w:szCs w:val="28"/>
        </w:rPr>
        <w:tab/>
      </w:r>
      <w:r w:rsidRPr="00FD40E7">
        <w:rPr>
          <w:b/>
          <w:sz w:val="28"/>
          <w:szCs w:val="28"/>
        </w:rPr>
        <w:t>Пингвины живут стаями, а гнездятся большими колониями</w:t>
      </w:r>
      <w:r w:rsidRPr="00FD40E7">
        <w:rPr>
          <w:sz w:val="28"/>
          <w:szCs w:val="28"/>
        </w:rPr>
        <w:t xml:space="preserve"> (до сотен тысяч пар). Каждая птица внутри колонии прекрасно знает точное расположение своего гнезда и легко узнает своих птенцов и соседей по голосу. Птенцы у крупных императорских пингвинов развиваются медленно, поэтому птицы прибывают на места колоний уже в конце арктического лета – в середине апреля. Примерно через 50 дней самка откладывает одно яйцо весом до 450г. Всё это время она ничего не ест и, отложив яйцо, сразу же уходит на кормёжку в море.</w:t>
      </w:r>
    </w:p>
    <w:p w:rsidR="00B80330" w:rsidRPr="00FD40E7" w:rsidRDefault="00B80330" w:rsidP="00736FD9">
      <w:pPr>
        <w:tabs>
          <w:tab w:val="left" w:pos="0"/>
        </w:tabs>
        <w:jc w:val="both"/>
        <w:rPr>
          <w:sz w:val="28"/>
          <w:szCs w:val="28"/>
        </w:rPr>
      </w:pPr>
      <w:r w:rsidRPr="00FD40E7">
        <w:rPr>
          <w:sz w:val="28"/>
          <w:szCs w:val="28"/>
        </w:rPr>
        <w:tab/>
        <w:t>Теперь эстафету принимает самец – он насиживает яйцо, держа его на лапах и прикрывая специальной складкой кожи на брюхе, чтобы оно не замёрзло. Самка появляется только через 3 месяца, и всё это время самец голодает, теряя почти половину своего веса. Через 1,5 месяца возвращаются самцы, и теперь они с самками поочерёдно ходят за кормом. Только через 6 месяцев, к декабрю, птенцы полностью оперяются, покидают колонию и начинают вести кочевую жизнь в море.</w:t>
      </w:r>
    </w:p>
    <w:p w:rsidR="00B80330" w:rsidRPr="00FD40E7" w:rsidRDefault="00B80330" w:rsidP="00736FD9">
      <w:pPr>
        <w:jc w:val="both"/>
        <w:rPr>
          <w:b/>
          <w:i/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i/>
          <w:sz w:val="28"/>
          <w:szCs w:val="28"/>
        </w:rPr>
      </w:pPr>
      <w:r w:rsidRPr="00FD40E7">
        <w:rPr>
          <w:b/>
          <w:i/>
          <w:sz w:val="28"/>
          <w:szCs w:val="28"/>
        </w:rPr>
        <w:t>Выполни задания:</w:t>
      </w:r>
    </w:p>
    <w:p w:rsidR="00B80330" w:rsidRPr="00FD40E7" w:rsidRDefault="005E46C1" w:rsidP="005E46C1">
      <w:pPr>
        <w:pStyle w:val="ae"/>
        <w:suppressAutoHyphens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80330" w:rsidRPr="00FD40E7">
        <w:rPr>
          <w:b/>
          <w:sz w:val="28"/>
          <w:szCs w:val="28"/>
        </w:rPr>
        <w:t>Выпиши из текста отрывок, в котором содержится описание пингвина. Постарайся писать грамотно. Проверь. Если есть ошибки — исправь.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5165" w:rsidRPr="00FD40E7">
        <w:rPr>
          <w:sz w:val="28"/>
          <w:szCs w:val="28"/>
        </w:rPr>
        <w:t>___________________________________</w:t>
      </w:r>
      <w:r w:rsidRPr="00FD40E7">
        <w:rPr>
          <w:sz w:val="28"/>
          <w:szCs w:val="28"/>
        </w:rPr>
        <w:t>_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pStyle w:val="ae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Выпиши из предложения все имена существительные в алфавитном порядке.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i/>
          <w:sz w:val="28"/>
          <w:szCs w:val="28"/>
        </w:rPr>
        <w:t>Каждая птица внутри колонии прекрасно знает точное расположение своего гнезда и легко узнает своих птенцов и соседей по голосу</w:t>
      </w:r>
      <w:r w:rsidRPr="00FD40E7">
        <w:rPr>
          <w:sz w:val="28"/>
          <w:szCs w:val="28"/>
        </w:rPr>
        <w:t>:____________________________________________________________________________________________________________________________________</w:t>
      </w:r>
      <w:r w:rsidR="00DE5165" w:rsidRPr="00FD40E7">
        <w:rPr>
          <w:sz w:val="28"/>
          <w:szCs w:val="28"/>
        </w:rPr>
        <w:t>_______________</w:t>
      </w:r>
      <w:r w:rsidRPr="00FD40E7">
        <w:rPr>
          <w:sz w:val="28"/>
          <w:szCs w:val="28"/>
        </w:rPr>
        <w:t>_</w:t>
      </w:r>
      <w:r w:rsidR="005E46C1">
        <w:rPr>
          <w:sz w:val="28"/>
          <w:szCs w:val="28"/>
        </w:rPr>
        <w:t>__________________________________________</w:t>
      </w:r>
    </w:p>
    <w:p w:rsidR="00DE5165" w:rsidRPr="00FD40E7" w:rsidRDefault="00DE5165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FD40E7">
        <w:rPr>
          <w:b/>
          <w:sz w:val="28"/>
          <w:szCs w:val="28"/>
        </w:rPr>
        <w:t>На сколько смысловых частей можно разделить этот текст? Придумай заголовок к четвертому абзацу текста.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Этот текст можно разделить на ___________частей.</w:t>
      </w:r>
    </w:p>
    <w:p w:rsidR="00B80330" w:rsidRPr="00FD40E7" w:rsidRDefault="00B80330" w:rsidP="00FD40E7">
      <w:pPr>
        <w:rPr>
          <w:b/>
          <w:i/>
          <w:sz w:val="28"/>
          <w:szCs w:val="28"/>
        </w:rPr>
      </w:pPr>
      <w:r w:rsidRPr="00FD40E7">
        <w:rPr>
          <w:i/>
          <w:sz w:val="28"/>
          <w:szCs w:val="28"/>
        </w:rPr>
        <w:t>Четвертый  абзац текста можно озаглавить:</w:t>
      </w:r>
      <w:r w:rsidR="00FD40E7">
        <w:rPr>
          <w:b/>
          <w:i/>
          <w:sz w:val="28"/>
          <w:szCs w:val="28"/>
        </w:rPr>
        <w:t xml:space="preserve"> _________________________</w:t>
      </w:r>
    </w:p>
    <w:p w:rsidR="00B80330" w:rsidRPr="00FD40E7" w:rsidRDefault="00B80330" w:rsidP="00736FD9">
      <w:pPr>
        <w:jc w:val="both"/>
        <w:rPr>
          <w:b/>
          <w:i/>
          <w:sz w:val="28"/>
          <w:szCs w:val="28"/>
        </w:rPr>
      </w:pPr>
      <w:r w:rsidRPr="00FD40E7">
        <w:rPr>
          <w:b/>
          <w:i/>
          <w:sz w:val="28"/>
          <w:szCs w:val="28"/>
        </w:rPr>
        <w:t>______________________________________________________________</w:t>
      </w:r>
      <w:r w:rsidR="00FD40E7">
        <w:rPr>
          <w:b/>
          <w:i/>
          <w:sz w:val="28"/>
          <w:szCs w:val="28"/>
        </w:rPr>
        <w:t>____</w:t>
      </w:r>
    </w:p>
    <w:p w:rsidR="00B80330" w:rsidRPr="00FD40E7" w:rsidRDefault="00B80330" w:rsidP="00736FD9">
      <w:pPr>
        <w:jc w:val="both"/>
        <w:rPr>
          <w:b/>
          <w:i/>
          <w:sz w:val="28"/>
          <w:szCs w:val="28"/>
        </w:rPr>
      </w:pPr>
    </w:p>
    <w:p w:rsidR="00B80330" w:rsidRPr="00FD40E7" w:rsidRDefault="00B80330" w:rsidP="00736FD9">
      <w:pPr>
        <w:pStyle w:val="ae"/>
        <w:numPr>
          <w:ilvl w:val="0"/>
          <w:numId w:val="7"/>
        </w:numPr>
        <w:jc w:val="both"/>
        <w:rPr>
          <w:b/>
          <w:bCs/>
          <w:i/>
          <w:iCs/>
          <w:sz w:val="28"/>
          <w:szCs w:val="28"/>
        </w:rPr>
      </w:pPr>
      <w:r w:rsidRPr="00FD40E7">
        <w:rPr>
          <w:b/>
          <w:sz w:val="28"/>
          <w:szCs w:val="28"/>
        </w:rPr>
        <w:t>Напиши, как ты понимаешь значение слова</w:t>
      </w:r>
      <w:r w:rsidR="00736FD9" w:rsidRPr="00FD40E7">
        <w:rPr>
          <w:b/>
          <w:sz w:val="28"/>
          <w:szCs w:val="28"/>
        </w:rPr>
        <w:t xml:space="preserve"> </w:t>
      </w:r>
      <w:r w:rsidRPr="00FD40E7">
        <w:rPr>
          <w:b/>
          <w:i/>
          <w:sz w:val="28"/>
          <w:szCs w:val="28"/>
        </w:rPr>
        <w:t>«кормёжка</w:t>
      </w:r>
      <w:r w:rsidRPr="00FD40E7">
        <w:rPr>
          <w:sz w:val="28"/>
          <w:szCs w:val="28"/>
        </w:rPr>
        <w:t>».</w:t>
      </w:r>
    </w:p>
    <w:p w:rsidR="00B80330" w:rsidRPr="00FD40E7" w:rsidRDefault="00B80330" w:rsidP="00FD40E7">
      <w:pPr>
        <w:rPr>
          <w:b/>
          <w:bCs/>
          <w:i/>
          <w:iCs/>
          <w:sz w:val="28"/>
          <w:szCs w:val="28"/>
        </w:rPr>
      </w:pPr>
      <w:r w:rsidRPr="00FD40E7">
        <w:rPr>
          <w:bCs/>
          <w:i/>
          <w:iCs/>
          <w:sz w:val="28"/>
          <w:szCs w:val="28"/>
        </w:rPr>
        <w:t>Кормёжка – это</w:t>
      </w:r>
      <w:r w:rsidRPr="00FD40E7">
        <w:rPr>
          <w:b/>
          <w:bCs/>
          <w:i/>
          <w:iCs/>
          <w:sz w:val="28"/>
          <w:szCs w:val="28"/>
        </w:rPr>
        <w:t xml:space="preserve"> _________________________________________________</w:t>
      </w:r>
      <w:r w:rsidR="00FD40E7">
        <w:rPr>
          <w:b/>
          <w:bCs/>
          <w:i/>
          <w:iCs/>
          <w:sz w:val="28"/>
          <w:szCs w:val="28"/>
        </w:rPr>
        <w:t>__</w:t>
      </w:r>
    </w:p>
    <w:p w:rsidR="00B80330" w:rsidRDefault="00B80330" w:rsidP="00736FD9">
      <w:pPr>
        <w:jc w:val="both"/>
        <w:rPr>
          <w:b/>
          <w:bCs/>
          <w:i/>
          <w:iCs/>
          <w:sz w:val="28"/>
          <w:szCs w:val="28"/>
        </w:rPr>
      </w:pPr>
      <w:r w:rsidRPr="00FD40E7">
        <w:rPr>
          <w:b/>
          <w:bCs/>
          <w:i/>
          <w:iCs/>
          <w:sz w:val="28"/>
          <w:szCs w:val="28"/>
        </w:rPr>
        <w:t>____________________________________________________________</w:t>
      </w:r>
      <w:r w:rsidR="00FD40E7">
        <w:rPr>
          <w:b/>
          <w:bCs/>
          <w:i/>
          <w:iCs/>
          <w:sz w:val="28"/>
          <w:szCs w:val="28"/>
        </w:rPr>
        <w:t>______</w:t>
      </w:r>
    </w:p>
    <w:p w:rsidR="00FD40E7" w:rsidRPr="00FD40E7" w:rsidRDefault="00FD40E7" w:rsidP="00736FD9">
      <w:pPr>
        <w:jc w:val="both"/>
        <w:rPr>
          <w:b/>
          <w:bCs/>
          <w:i/>
          <w:iCs/>
          <w:sz w:val="28"/>
          <w:szCs w:val="28"/>
        </w:rPr>
      </w:pPr>
    </w:p>
    <w:p w:rsidR="00B80330" w:rsidRPr="00FD40E7" w:rsidRDefault="00B80330" w:rsidP="00736FD9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FD40E7">
        <w:rPr>
          <w:b/>
          <w:sz w:val="28"/>
          <w:szCs w:val="28"/>
        </w:rPr>
        <w:t>Используя информацию из текста, заполни таблицу</w:t>
      </w:r>
      <w:r w:rsidRPr="00FD40E7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0330" w:rsidRPr="00FD40E7" w:rsidTr="006B7EED">
        <w:tc>
          <w:tcPr>
            <w:tcW w:w="4672" w:type="dxa"/>
            <w:shd w:val="clear" w:color="auto" w:fill="auto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Вес императорского пингвина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</w:tr>
      <w:tr w:rsidR="00B80330" w:rsidRPr="00FD40E7" w:rsidTr="006B7EED">
        <w:tc>
          <w:tcPr>
            <w:tcW w:w="4672" w:type="dxa"/>
            <w:shd w:val="clear" w:color="auto" w:fill="auto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Где пингвины проводят более половины жизни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</w:tr>
      <w:tr w:rsidR="00B80330" w:rsidRPr="00FD40E7" w:rsidTr="006B7EED">
        <w:tc>
          <w:tcPr>
            <w:tcW w:w="4672" w:type="dxa"/>
            <w:shd w:val="clear" w:color="auto" w:fill="auto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Скорость пингвина под водой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</w:tr>
      <w:tr w:rsidR="00B80330" w:rsidRPr="00FD40E7" w:rsidTr="006B7EED">
        <w:tc>
          <w:tcPr>
            <w:tcW w:w="4672" w:type="dxa"/>
            <w:shd w:val="clear" w:color="auto" w:fill="auto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Могут ли пингвины летать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7. Выпиши подчёркнутые слова. Обозначь в каждом слове орфограмму на правописание согласных и гласных в корне слова, подбери проверочные слова. Придумай свои примеры (по одному слову) на эти орфограммы и запиши.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4594"/>
      </w:tblGrid>
      <w:tr w:rsidR="00B80330" w:rsidRPr="00FD40E7" w:rsidTr="00481BF0">
        <w:trPr>
          <w:trHeight w:val="442"/>
          <w:jc w:val="center"/>
        </w:trPr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0330" w:rsidRPr="00FD40E7" w:rsidRDefault="00B80330" w:rsidP="00736FD9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Проверяемые безударные гласные в корне слова</w:t>
            </w:r>
          </w:p>
        </w:tc>
        <w:tc>
          <w:tcPr>
            <w:tcW w:w="4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330" w:rsidRPr="00FD40E7" w:rsidRDefault="00B80330" w:rsidP="00736FD9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Парный по звонкости/глухости согласный в конце/середине слова</w:t>
            </w:r>
          </w:p>
        </w:tc>
      </w:tr>
      <w:tr w:rsidR="00B80330" w:rsidRPr="00FD40E7" w:rsidTr="00481BF0">
        <w:trPr>
          <w:trHeight w:val="227"/>
          <w:jc w:val="center"/>
        </w:trPr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30" w:rsidRPr="00FD40E7" w:rsidTr="00481BF0">
        <w:trPr>
          <w:trHeight w:val="227"/>
          <w:jc w:val="center"/>
        </w:trPr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30" w:rsidRPr="00FD40E7" w:rsidTr="00481BF0">
        <w:trPr>
          <w:trHeight w:val="214"/>
          <w:jc w:val="center"/>
        </w:trPr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0330" w:rsidRPr="00FD40E7" w:rsidRDefault="00B80330" w:rsidP="00736FD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8. Отметь √ строку, в которой записаны слова, в которых все согласные звуки твёрдые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⁭суша, гнезда, корм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lastRenderedPageBreak/>
        <w:t>⁭ море, яйцо, самец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⁭брюхо, жизнь, птенец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⁭самка, лапа, кожа</w:t>
      </w:r>
    </w:p>
    <w:p w:rsidR="005E46C1" w:rsidRDefault="005E46C1" w:rsidP="00736FD9">
      <w:pPr>
        <w:jc w:val="both"/>
        <w:rPr>
          <w:i/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9. Выпиши предложение, выделенное жирным шрифтом. Под</w:t>
      </w:r>
      <w:r w:rsidR="00FD40E7">
        <w:rPr>
          <w:b/>
          <w:sz w:val="28"/>
          <w:szCs w:val="28"/>
        </w:rPr>
        <w:t xml:space="preserve">черкни главные </w:t>
      </w:r>
      <w:r w:rsidRPr="00FD40E7">
        <w:rPr>
          <w:b/>
          <w:sz w:val="28"/>
          <w:szCs w:val="28"/>
        </w:rPr>
        <w:t>члены предложения.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DE5165" w:rsidRPr="00FD40E7">
        <w:rPr>
          <w:sz w:val="28"/>
          <w:szCs w:val="28"/>
        </w:rPr>
        <w:t>_____________________</w:t>
      </w:r>
      <w:r w:rsidRPr="00FD40E7">
        <w:rPr>
          <w:sz w:val="28"/>
          <w:szCs w:val="28"/>
        </w:rPr>
        <w:t>_</w:t>
      </w:r>
      <w:r w:rsidR="005E46C1">
        <w:rPr>
          <w:sz w:val="28"/>
          <w:szCs w:val="28"/>
        </w:rPr>
        <w:t>______________________________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  <w:lang w:val="en-US"/>
        </w:rPr>
      </w:pPr>
      <w:r w:rsidRPr="00FD40E7">
        <w:rPr>
          <w:b/>
          <w:sz w:val="28"/>
          <w:szCs w:val="28"/>
        </w:rPr>
        <w:t>10. Выбери из текста слова (по 3 слова), которые относятся к именам существительным, именам прилагательным и глаголам. Запиши их в таблицу в начальной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27"/>
        <w:gridCol w:w="3092"/>
      </w:tblGrid>
      <w:tr w:rsidR="00B80330" w:rsidRPr="00FD40E7" w:rsidTr="00481BF0">
        <w:tc>
          <w:tcPr>
            <w:tcW w:w="3385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3382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3371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 xml:space="preserve">Глагол </w:t>
            </w:r>
          </w:p>
        </w:tc>
      </w:tr>
      <w:tr w:rsidR="00B80330" w:rsidRPr="00FD40E7" w:rsidTr="00481BF0">
        <w:tc>
          <w:tcPr>
            <w:tcW w:w="3385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3385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3385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</w:tbl>
    <w:p w:rsidR="00B80330" w:rsidRPr="00FD40E7" w:rsidRDefault="00B80330" w:rsidP="00736FD9">
      <w:pPr>
        <w:pStyle w:val="af1"/>
        <w:ind w:right="-1"/>
        <w:jc w:val="both"/>
        <w:rPr>
          <w:b/>
          <w:szCs w:val="28"/>
        </w:rPr>
      </w:pPr>
    </w:p>
    <w:p w:rsidR="00B80330" w:rsidRPr="00FD40E7" w:rsidRDefault="00B80330" w:rsidP="00FD40E7">
      <w:pPr>
        <w:pStyle w:val="af1"/>
        <w:ind w:left="0" w:right="-1"/>
        <w:jc w:val="both"/>
        <w:rPr>
          <w:b/>
          <w:szCs w:val="28"/>
        </w:rPr>
      </w:pPr>
      <w:r w:rsidRPr="00FD40E7">
        <w:rPr>
          <w:b/>
          <w:szCs w:val="28"/>
        </w:rPr>
        <w:t>11. Запиши, сколько слогов, букв, звуков в слове «яйцо».</w:t>
      </w:r>
    </w:p>
    <w:p w:rsidR="00B80330" w:rsidRPr="00FD40E7" w:rsidRDefault="00B80330" w:rsidP="00736FD9">
      <w:pPr>
        <w:pStyle w:val="af1"/>
        <w:ind w:right="-1"/>
        <w:jc w:val="both"/>
        <w:rPr>
          <w:i/>
          <w:szCs w:val="28"/>
        </w:rPr>
      </w:pPr>
      <w:r w:rsidRPr="00FD40E7">
        <w:rPr>
          <w:i/>
          <w:szCs w:val="28"/>
        </w:rPr>
        <w:t>В слове____________слогов, ______________ букв, ____________ звуков.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12. Запиши математическое выражение и найди его значение.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Из произведения чисел пятнадцать и пять вычесть пятьдесят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80330" w:rsidRPr="00FD40E7" w:rsidTr="00481BF0">
        <w:trPr>
          <w:trHeight w:val="384"/>
        </w:trPr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80330" w:rsidRPr="00FD40E7" w:rsidTr="00481BF0">
        <w:trPr>
          <w:trHeight w:val="384"/>
        </w:trPr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80330" w:rsidRPr="00FD40E7" w:rsidTr="00481BF0">
        <w:trPr>
          <w:trHeight w:val="384"/>
        </w:trPr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80330" w:rsidRPr="00FD40E7" w:rsidRDefault="00B80330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13. Изучи таблицу и заполни её в бланке ответов.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80330" w:rsidRPr="00FD40E7" w:rsidTr="00481BF0">
        <w:tc>
          <w:tcPr>
            <w:tcW w:w="2392" w:type="dxa"/>
            <w:vMerge w:val="restart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Название</w:t>
            </w:r>
          </w:p>
        </w:tc>
        <w:tc>
          <w:tcPr>
            <w:tcW w:w="7179" w:type="dxa"/>
            <w:gridSpan w:val="3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Вес животного в (кг)</w:t>
            </w:r>
          </w:p>
        </w:tc>
      </w:tr>
      <w:tr w:rsidR="00B80330" w:rsidRPr="00FD40E7" w:rsidTr="00481BF0">
        <w:tc>
          <w:tcPr>
            <w:tcW w:w="2392" w:type="dxa"/>
            <w:vMerge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1 животное</w:t>
            </w: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3 животных</w:t>
            </w: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5 животных</w:t>
            </w:r>
          </w:p>
        </w:tc>
      </w:tr>
      <w:tr w:rsidR="00B80330" w:rsidRPr="00FD40E7" w:rsidTr="00481BF0">
        <w:tc>
          <w:tcPr>
            <w:tcW w:w="2392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Пингвин</w:t>
            </w: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40 кг</w:t>
            </w: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2392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Дельфин</w:t>
            </w: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420 кг</w:t>
            </w: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2392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Чайка</w:t>
            </w: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80330" w:rsidRPr="00FD40E7" w:rsidRDefault="00B80330" w:rsidP="00736FD9">
            <w:pPr>
              <w:jc w:val="center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65 кг</w:t>
            </w:r>
          </w:p>
        </w:tc>
      </w:tr>
    </w:tbl>
    <w:p w:rsidR="00B80330" w:rsidRPr="00FD40E7" w:rsidRDefault="00B80330" w:rsidP="00736FD9">
      <w:pPr>
        <w:jc w:val="both"/>
        <w:rPr>
          <w:sz w:val="28"/>
          <w:szCs w:val="28"/>
        </w:rPr>
      </w:pPr>
    </w:p>
    <w:p w:rsidR="005E46C1" w:rsidRDefault="005E46C1" w:rsidP="00736FD9">
      <w:pPr>
        <w:jc w:val="both"/>
        <w:rPr>
          <w:b/>
          <w:sz w:val="28"/>
          <w:szCs w:val="28"/>
        </w:rPr>
      </w:pPr>
    </w:p>
    <w:p w:rsidR="005E46C1" w:rsidRDefault="005E46C1" w:rsidP="00736FD9">
      <w:pPr>
        <w:jc w:val="both"/>
        <w:rPr>
          <w:b/>
          <w:sz w:val="28"/>
          <w:szCs w:val="28"/>
        </w:rPr>
      </w:pPr>
    </w:p>
    <w:p w:rsidR="005E46C1" w:rsidRDefault="005E46C1" w:rsidP="00736FD9">
      <w:pPr>
        <w:jc w:val="both"/>
        <w:rPr>
          <w:b/>
          <w:sz w:val="28"/>
          <w:szCs w:val="28"/>
        </w:rPr>
      </w:pPr>
    </w:p>
    <w:p w:rsidR="008A3937" w:rsidRDefault="008A3937" w:rsidP="00736FD9">
      <w:pPr>
        <w:jc w:val="both"/>
        <w:rPr>
          <w:b/>
          <w:sz w:val="28"/>
          <w:szCs w:val="28"/>
        </w:rPr>
      </w:pPr>
    </w:p>
    <w:p w:rsidR="008A3937" w:rsidRDefault="008A3937" w:rsidP="00736FD9">
      <w:pPr>
        <w:jc w:val="both"/>
        <w:rPr>
          <w:b/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14. На участке леса квадратной формы поставили заграждение. Какова площадь этого участка, если длина забора 32 метра?</w:t>
      </w:r>
    </w:p>
    <w:tbl>
      <w:tblPr>
        <w:tblW w:w="9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</w:tbl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Ответ: площадь участка____</w:t>
      </w:r>
      <w:r w:rsidR="004D724D" w:rsidRPr="00FD40E7">
        <w:rPr>
          <w:sz w:val="28"/>
          <w:szCs w:val="28"/>
        </w:rPr>
        <w:t>____</w:t>
      </w:r>
      <w:r w:rsidRPr="00FD40E7">
        <w:rPr>
          <w:sz w:val="28"/>
          <w:szCs w:val="28"/>
        </w:rPr>
        <w:t>___</w:t>
      </w: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15.Запиши: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1) сколько всего десятков  в  числе</w:t>
      </w:r>
      <w:r w:rsidRPr="00FD40E7">
        <w:rPr>
          <w:b/>
          <w:i/>
          <w:sz w:val="28"/>
          <w:szCs w:val="28"/>
          <w:u w:val="single"/>
        </w:rPr>
        <w:t> 283</w:t>
      </w:r>
      <w:r w:rsidRPr="00FD40E7">
        <w:rPr>
          <w:i/>
          <w:sz w:val="28"/>
          <w:szCs w:val="28"/>
        </w:rPr>
        <w:t>; _______десятков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2) число</w:t>
      </w:r>
      <w:r w:rsidRPr="00FD40E7">
        <w:rPr>
          <w:b/>
          <w:i/>
          <w:sz w:val="28"/>
          <w:szCs w:val="28"/>
          <w:u w:val="single"/>
        </w:rPr>
        <w:t> 157</w:t>
      </w:r>
      <w:r w:rsidRPr="00FD40E7">
        <w:rPr>
          <w:i/>
          <w:sz w:val="28"/>
          <w:szCs w:val="28"/>
        </w:rPr>
        <w:t>в виде суммы разрядных слагаемых;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_____________________________________________________________</w:t>
      </w:r>
      <w:r w:rsidR="00DE5165" w:rsidRPr="00FD40E7">
        <w:rPr>
          <w:i/>
          <w:sz w:val="28"/>
          <w:szCs w:val="28"/>
        </w:rPr>
        <w:t>_________</w:t>
      </w:r>
      <w:r w:rsidRPr="00FD40E7">
        <w:rPr>
          <w:i/>
          <w:sz w:val="28"/>
          <w:szCs w:val="28"/>
        </w:rPr>
        <w:t>_______</w:t>
      </w:r>
      <w:r w:rsidR="005E46C1">
        <w:rPr>
          <w:i/>
          <w:sz w:val="28"/>
          <w:szCs w:val="28"/>
        </w:rPr>
        <w:t>____________________________________________________</w:t>
      </w:r>
    </w:p>
    <w:p w:rsidR="00B80330" w:rsidRPr="00FD40E7" w:rsidRDefault="00B80330" w:rsidP="00736FD9">
      <w:pPr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__________________________________________________________________</w:t>
      </w:r>
    </w:p>
    <w:p w:rsidR="00736FD9" w:rsidRPr="00FD40E7" w:rsidRDefault="00736FD9" w:rsidP="00736FD9">
      <w:pPr>
        <w:jc w:val="both"/>
        <w:rPr>
          <w:i/>
          <w:sz w:val="28"/>
          <w:szCs w:val="28"/>
        </w:rPr>
      </w:pP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b/>
          <w:sz w:val="28"/>
          <w:szCs w:val="28"/>
        </w:rPr>
        <w:t xml:space="preserve">16. </w:t>
      </w:r>
      <w:r w:rsidRPr="00FD40E7">
        <w:rPr>
          <w:sz w:val="28"/>
          <w:szCs w:val="28"/>
        </w:rPr>
        <w:t>Укажите для каждого из классов животных из первого столбца характерные осенние явления в их жизни.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B80330" w:rsidRPr="00FD40E7" w:rsidTr="00481BF0">
        <w:tc>
          <w:tcPr>
            <w:tcW w:w="2518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1. звери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2. птицы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3. рыбы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А. метание икры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Б. откладывание яиц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В. усиленное питание, запасание корма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Г. линька (смена шерсти)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Д. отлёт в тёплые края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  <w:r w:rsidRPr="00FD40E7">
              <w:rPr>
                <w:sz w:val="28"/>
                <w:szCs w:val="28"/>
              </w:rPr>
              <w:t>Е. уход в глубину водоёма</w:t>
            </w:r>
          </w:p>
        </w:tc>
      </w:tr>
    </w:tbl>
    <w:p w:rsidR="00B80330" w:rsidRPr="00FD40E7" w:rsidRDefault="00B80330" w:rsidP="00736FD9">
      <w:pPr>
        <w:ind w:left="720"/>
        <w:rPr>
          <w:sz w:val="28"/>
          <w:szCs w:val="28"/>
        </w:rPr>
      </w:pPr>
      <w:r w:rsidRPr="00FD40E7">
        <w:rPr>
          <w:sz w:val="28"/>
          <w:szCs w:val="28"/>
        </w:rPr>
        <w:t>1 ____</w:t>
      </w:r>
      <w:r w:rsidR="004D724D" w:rsidRPr="00FD40E7">
        <w:rPr>
          <w:sz w:val="28"/>
          <w:szCs w:val="28"/>
        </w:rPr>
        <w:t>____</w:t>
      </w:r>
      <w:r w:rsidRPr="00FD40E7">
        <w:rPr>
          <w:sz w:val="28"/>
          <w:szCs w:val="28"/>
        </w:rPr>
        <w:t>_, 2 ___</w:t>
      </w:r>
      <w:r w:rsidR="004D724D" w:rsidRPr="00FD40E7">
        <w:rPr>
          <w:sz w:val="28"/>
          <w:szCs w:val="28"/>
        </w:rPr>
        <w:t>___</w:t>
      </w:r>
      <w:r w:rsidRPr="00FD40E7">
        <w:rPr>
          <w:sz w:val="28"/>
          <w:szCs w:val="28"/>
        </w:rPr>
        <w:t>____, 3 ____</w:t>
      </w:r>
      <w:r w:rsidR="004D724D" w:rsidRPr="00FD40E7">
        <w:rPr>
          <w:sz w:val="28"/>
          <w:szCs w:val="28"/>
        </w:rPr>
        <w:t>__</w:t>
      </w:r>
      <w:r w:rsidRPr="00FD40E7">
        <w:rPr>
          <w:sz w:val="28"/>
          <w:szCs w:val="28"/>
        </w:rPr>
        <w:t>___</w:t>
      </w:r>
    </w:p>
    <w:p w:rsidR="00B80330" w:rsidRPr="00FD40E7" w:rsidRDefault="00B80330" w:rsidP="00736FD9">
      <w:pPr>
        <w:ind w:left="-142" w:firstLine="142"/>
        <w:rPr>
          <w:i/>
          <w:iCs/>
          <w:sz w:val="28"/>
          <w:szCs w:val="28"/>
        </w:rPr>
      </w:pPr>
    </w:p>
    <w:p w:rsidR="00B80330" w:rsidRPr="00FD40E7" w:rsidRDefault="00B80330" w:rsidP="00736FD9">
      <w:pPr>
        <w:ind w:left="30"/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17* Соедините стрелочками тип книги (издания) с наименованием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произведение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  <w:t>«Комсомольская правда»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сборник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  <w:t>«Звери Арктики»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собрание сочинений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  <w:t>А. П. Чехов «Ванька»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периодическая печать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  <w:t>«Сказки народов мира»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справочное издание</w:t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</w:r>
      <w:r w:rsidRPr="00FD40E7">
        <w:rPr>
          <w:sz w:val="28"/>
          <w:szCs w:val="28"/>
        </w:rPr>
        <w:tab/>
        <w:t>А.С. Пушкин. Собр. соч. в 10-ти томах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b/>
          <w:sz w:val="28"/>
          <w:szCs w:val="28"/>
        </w:rPr>
        <w:t>18*Укажи предложение, в котором знаки препинания поставлены неверно. Обведи букву правильного ответа.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а)  Лес был гремучим, и страшным.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б) Они</w:t>
      </w:r>
      <w:r w:rsidR="004D724D" w:rsidRPr="00FD40E7">
        <w:rPr>
          <w:sz w:val="28"/>
          <w:szCs w:val="28"/>
        </w:rPr>
        <w:t xml:space="preserve"> </w:t>
      </w:r>
      <w:r w:rsidRPr="00FD40E7">
        <w:rPr>
          <w:sz w:val="28"/>
          <w:szCs w:val="28"/>
        </w:rPr>
        <w:t>бродили по паркам, аллеям, площадям.</w:t>
      </w:r>
    </w:p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в) Ребята продолжали гулять, веселиться и не думать о плохом.</w:t>
      </w:r>
    </w:p>
    <w:p w:rsidR="00B80330" w:rsidRPr="00FD40E7" w:rsidRDefault="00B80330" w:rsidP="00736FD9">
      <w:pPr>
        <w:jc w:val="both"/>
        <w:rPr>
          <w:b/>
          <w:sz w:val="28"/>
          <w:szCs w:val="28"/>
          <w:highlight w:val="green"/>
        </w:rPr>
      </w:pPr>
    </w:p>
    <w:p w:rsidR="005E46C1" w:rsidRDefault="005E46C1" w:rsidP="00736FD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E46C1" w:rsidRDefault="005E46C1" w:rsidP="00736FD9">
      <w:pPr>
        <w:jc w:val="both"/>
        <w:rPr>
          <w:b/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19*Рассмотри  рисунок.</w:t>
      </w:r>
    </w:p>
    <w:tbl>
      <w:tblPr>
        <w:tblW w:w="965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28"/>
        <w:gridCol w:w="7530"/>
      </w:tblGrid>
      <w:tr w:rsidR="00B80330" w:rsidRPr="00FD40E7" w:rsidTr="005E46C1">
        <w:trPr>
          <w:trHeight w:val="2269"/>
        </w:trPr>
        <w:tc>
          <w:tcPr>
            <w:tcW w:w="2128" w:type="dxa"/>
            <w:shd w:val="clear" w:color="auto" w:fill="auto"/>
          </w:tcPr>
          <w:p w:rsidR="00B80330" w:rsidRPr="00FD40E7" w:rsidRDefault="00892123" w:rsidP="00736FD9">
            <w:pPr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521970</wp:posOffset>
                      </wp:positionV>
                      <wp:extent cx="572135" cy="111760"/>
                      <wp:effectExtent l="43180" t="62865" r="22860" b="63500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135" cy="111760"/>
                                <a:chOff x="2018" y="13708"/>
                                <a:chExt cx="901" cy="176"/>
                              </a:xfrm>
                            </wpg:grpSpPr>
                            <wps:wsp>
                              <wps:cNvPr id="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9" y="13884"/>
                                  <a:ext cx="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018" y="13708"/>
                                  <a:ext cx="240" cy="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5B225" id="Group 8" o:spid="_x0000_s1026" style="position:absolute;margin-left:44.2pt;margin-top:41.1pt;width:45.05pt;height:8.8pt;z-index:251657216" coordorigin="2018,13708" coordsize="90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">
                      <v:line id="Line 9" o:spid="_x0000_s1027" style="position:absolute;visibility:visible;mso-wrap-style:square" from="2259,13884" to="2919,1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" strokeweight="1.5pt">
                        <v:stroke endarrow="classic"/>
                      </v:line>
                      <v:line id="Line 10" o:spid="_x0000_s1028" style="position:absolute;flip:x y;visibility:visible;mso-wrap-style:square" from="2018,13708" to="2258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" strokeweight="1.5pt">
                        <v:stroke endarrow="classic"/>
                      </v:lin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285875"/>
                  <wp:effectExtent l="0" t="0" r="0" b="0"/>
                  <wp:docPr id="2" name="Рисунок 2" descr="Описание: ча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ча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shd w:val="clear" w:color="auto" w:fill="auto"/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  <w:p w:rsidR="00B80330" w:rsidRPr="00FD40E7" w:rsidRDefault="00B80330" w:rsidP="00736FD9">
            <w:pPr>
              <w:jc w:val="both"/>
              <w:rPr>
                <w:b/>
                <w:i/>
                <w:sz w:val="28"/>
                <w:szCs w:val="28"/>
              </w:rPr>
            </w:pPr>
            <w:r w:rsidRPr="00FD40E7">
              <w:rPr>
                <w:b/>
                <w:i/>
                <w:sz w:val="28"/>
                <w:szCs w:val="28"/>
              </w:rPr>
              <w:t>Эти часы  спешат на 1 ч 10 мин.</w:t>
            </w:r>
          </w:p>
          <w:p w:rsidR="00B80330" w:rsidRPr="00FD40E7" w:rsidRDefault="00B80330" w:rsidP="00736FD9">
            <w:pPr>
              <w:jc w:val="both"/>
              <w:rPr>
                <w:b/>
                <w:i/>
                <w:sz w:val="28"/>
                <w:szCs w:val="28"/>
              </w:rPr>
            </w:pPr>
            <w:r w:rsidRPr="00FD40E7">
              <w:rPr>
                <w:b/>
                <w:i/>
                <w:sz w:val="28"/>
                <w:szCs w:val="28"/>
              </w:rPr>
              <w:t>Укажи правильное в</w:t>
            </w:r>
            <w:r w:rsidR="00FD40E7">
              <w:rPr>
                <w:b/>
                <w:i/>
                <w:sz w:val="28"/>
                <w:szCs w:val="28"/>
              </w:rPr>
              <w:t xml:space="preserve">ремя, обведи букву правильного         </w:t>
            </w:r>
            <w:r w:rsidRPr="00FD40E7">
              <w:rPr>
                <w:b/>
                <w:i/>
                <w:sz w:val="28"/>
                <w:szCs w:val="28"/>
              </w:rPr>
              <w:t>ответа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  <w:p w:rsidR="00B80330" w:rsidRPr="00FD40E7" w:rsidRDefault="00B80330" w:rsidP="00736FD9">
            <w:pPr>
              <w:jc w:val="both"/>
              <w:rPr>
                <w:i/>
                <w:sz w:val="28"/>
                <w:szCs w:val="28"/>
              </w:rPr>
            </w:pPr>
            <w:r w:rsidRPr="00FD40E7">
              <w:rPr>
                <w:b/>
                <w:i/>
                <w:sz w:val="28"/>
                <w:szCs w:val="28"/>
              </w:rPr>
              <w:t>А.</w:t>
            </w:r>
            <w:r w:rsidRPr="00FD40E7">
              <w:rPr>
                <w:i/>
                <w:sz w:val="28"/>
                <w:szCs w:val="28"/>
              </w:rPr>
              <w:t xml:space="preserve"> 8 ч 55 мин     </w:t>
            </w:r>
            <w:r w:rsidRPr="00FD40E7">
              <w:rPr>
                <w:b/>
                <w:i/>
                <w:sz w:val="28"/>
                <w:szCs w:val="28"/>
              </w:rPr>
              <w:t>В.</w:t>
            </w:r>
            <w:r w:rsidRPr="00FD40E7">
              <w:rPr>
                <w:i/>
                <w:sz w:val="28"/>
                <w:szCs w:val="28"/>
              </w:rPr>
              <w:t xml:space="preserve">   9 ч 05 мин     </w:t>
            </w:r>
            <w:r w:rsidRPr="00FD40E7">
              <w:rPr>
                <w:b/>
                <w:i/>
                <w:sz w:val="28"/>
                <w:szCs w:val="28"/>
              </w:rPr>
              <w:t xml:space="preserve">С. </w:t>
            </w:r>
            <w:r w:rsidRPr="00FD40E7">
              <w:rPr>
                <w:i/>
                <w:sz w:val="28"/>
                <w:szCs w:val="28"/>
              </w:rPr>
              <w:t xml:space="preserve"> 10 ч 55 мин     </w:t>
            </w:r>
            <w:r w:rsidRPr="00FD40E7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FD40E7">
              <w:rPr>
                <w:b/>
                <w:i/>
                <w:sz w:val="28"/>
                <w:szCs w:val="28"/>
              </w:rPr>
              <w:t xml:space="preserve">.  </w:t>
            </w:r>
            <w:r w:rsidRPr="00FD40E7">
              <w:rPr>
                <w:i/>
                <w:sz w:val="28"/>
                <w:szCs w:val="28"/>
              </w:rPr>
              <w:t>11 ч 45 мин</w:t>
            </w:r>
          </w:p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</w:tbl>
    <w:p w:rsidR="004D724D" w:rsidRPr="00FD40E7" w:rsidRDefault="004D724D" w:rsidP="00736FD9">
      <w:pPr>
        <w:ind w:right="-261"/>
        <w:jc w:val="both"/>
        <w:rPr>
          <w:b/>
          <w:sz w:val="28"/>
          <w:szCs w:val="28"/>
        </w:rPr>
      </w:pPr>
    </w:p>
    <w:p w:rsidR="00B80330" w:rsidRPr="00FD40E7" w:rsidRDefault="00B80330" w:rsidP="00736FD9">
      <w:pPr>
        <w:ind w:right="-261"/>
        <w:jc w:val="both"/>
        <w:rPr>
          <w:b/>
          <w:sz w:val="28"/>
          <w:szCs w:val="28"/>
        </w:rPr>
      </w:pPr>
      <w:r w:rsidRPr="00FD40E7">
        <w:rPr>
          <w:b/>
          <w:sz w:val="28"/>
          <w:szCs w:val="28"/>
        </w:rPr>
        <w:t>20*Реши задачу, запиши ответ.</w:t>
      </w:r>
    </w:p>
    <w:p w:rsidR="00B80330" w:rsidRPr="00FD40E7" w:rsidRDefault="00B80330" w:rsidP="00736FD9">
      <w:pPr>
        <w:ind w:left="406" w:right="-261"/>
        <w:jc w:val="both"/>
        <w:rPr>
          <w:i/>
          <w:sz w:val="28"/>
          <w:szCs w:val="28"/>
        </w:rPr>
      </w:pPr>
      <w:r w:rsidRPr="00FD40E7">
        <w:rPr>
          <w:i/>
          <w:sz w:val="28"/>
          <w:szCs w:val="28"/>
        </w:rPr>
        <w:t>С оптовой базы выехали одновременно два фургона. Первый фургон каждый час проезжал40 км, а второй – 45 км. Какое расстояние будет  между</w:t>
      </w:r>
      <w:r w:rsidR="004D724D" w:rsidRPr="00FD40E7">
        <w:rPr>
          <w:i/>
          <w:sz w:val="28"/>
          <w:szCs w:val="28"/>
        </w:rPr>
        <w:t xml:space="preserve"> </w:t>
      </w:r>
      <w:r w:rsidRPr="00FD40E7">
        <w:rPr>
          <w:i/>
          <w:sz w:val="28"/>
          <w:szCs w:val="28"/>
        </w:rPr>
        <w:t>фургонами через 2 часа?</w:t>
      </w:r>
    </w:p>
    <w:tbl>
      <w:tblPr>
        <w:tblW w:w="9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  <w:tr w:rsidR="00B80330" w:rsidRPr="00FD40E7" w:rsidTr="00481BF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0" w:rsidRPr="00FD40E7" w:rsidRDefault="00B80330" w:rsidP="00736FD9">
            <w:pPr>
              <w:jc w:val="both"/>
              <w:rPr>
                <w:sz w:val="28"/>
                <w:szCs w:val="28"/>
              </w:rPr>
            </w:pPr>
          </w:p>
        </w:tc>
      </w:tr>
    </w:tbl>
    <w:p w:rsidR="00B80330" w:rsidRPr="00FD40E7" w:rsidRDefault="00B80330" w:rsidP="00736FD9">
      <w:pPr>
        <w:jc w:val="both"/>
        <w:rPr>
          <w:sz w:val="28"/>
          <w:szCs w:val="28"/>
        </w:rPr>
      </w:pPr>
      <w:r w:rsidRPr="00FD40E7">
        <w:rPr>
          <w:sz w:val="28"/>
          <w:szCs w:val="28"/>
        </w:rPr>
        <w:t>Ответ: расстояние между фургонами будет ____</w:t>
      </w:r>
      <w:r w:rsidR="004D724D" w:rsidRPr="00FD40E7">
        <w:rPr>
          <w:sz w:val="28"/>
          <w:szCs w:val="28"/>
        </w:rPr>
        <w:t>__</w:t>
      </w:r>
      <w:r w:rsidRPr="00FD40E7">
        <w:rPr>
          <w:sz w:val="28"/>
          <w:szCs w:val="28"/>
        </w:rPr>
        <w:t>____км.</w:t>
      </w:r>
    </w:p>
    <w:p w:rsidR="00B80330" w:rsidRPr="00FD40E7" w:rsidRDefault="00B80330" w:rsidP="00736FD9">
      <w:pPr>
        <w:ind w:right="-261"/>
        <w:jc w:val="both"/>
        <w:rPr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</w:p>
    <w:p w:rsidR="00B80330" w:rsidRPr="00FD40E7" w:rsidRDefault="00B80330" w:rsidP="00736FD9">
      <w:pPr>
        <w:jc w:val="both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427E1F" w:rsidRPr="00FD40E7" w:rsidRDefault="00427E1F" w:rsidP="00736FD9">
      <w:pPr>
        <w:jc w:val="center"/>
        <w:rPr>
          <w:b/>
          <w:sz w:val="28"/>
          <w:szCs w:val="28"/>
        </w:rPr>
      </w:pPr>
    </w:p>
    <w:p w:rsidR="00736FD9" w:rsidRPr="00FD40E7" w:rsidRDefault="00736FD9" w:rsidP="00736FD9">
      <w:pPr>
        <w:jc w:val="center"/>
        <w:rPr>
          <w:b/>
          <w:sz w:val="28"/>
          <w:szCs w:val="28"/>
        </w:rPr>
      </w:pPr>
    </w:p>
    <w:p w:rsidR="00736FD9" w:rsidRPr="00FD40E7" w:rsidRDefault="00736FD9" w:rsidP="00736FD9">
      <w:pPr>
        <w:jc w:val="center"/>
        <w:rPr>
          <w:b/>
          <w:sz w:val="28"/>
          <w:szCs w:val="28"/>
        </w:rPr>
      </w:pPr>
    </w:p>
    <w:p w:rsidR="00736FD9" w:rsidRPr="00FD40E7" w:rsidRDefault="00736FD9" w:rsidP="00736FD9">
      <w:pPr>
        <w:jc w:val="center"/>
        <w:rPr>
          <w:b/>
          <w:sz w:val="28"/>
          <w:szCs w:val="28"/>
        </w:rPr>
      </w:pPr>
    </w:p>
    <w:sectPr w:rsidR="00736FD9" w:rsidRPr="00FD40E7" w:rsidSect="00860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ED9" w:rsidRDefault="00946ED9">
      <w:r>
        <w:separator/>
      </w:r>
    </w:p>
  </w:endnote>
  <w:endnote w:type="continuationSeparator" w:id="0">
    <w:p w:rsidR="00946ED9" w:rsidRDefault="0094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82" w:rsidRDefault="00D67E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82" w:rsidRDefault="00D67E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82" w:rsidRDefault="00D67E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ED9" w:rsidRDefault="00946ED9">
      <w:r>
        <w:separator/>
      </w:r>
    </w:p>
  </w:footnote>
  <w:footnote w:type="continuationSeparator" w:id="0">
    <w:p w:rsidR="00946ED9" w:rsidRDefault="0094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82" w:rsidRDefault="00D67E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82" w:rsidRDefault="00D67E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82" w:rsidRDefault="00D67E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9A7"/>
    <w:multiLevelType w:val="hybridMultilevel"/>
    <w:tmpl w:val="335EF0F6"/>
    <w:lvl w:ilvl="0" w:tplc="8BF0211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0F3B"/>
    <w:multiLevelType w:val="hybridMultilevel"/>
    <w:tmpl w:val="BBEE3C08"/>
    <w:lvl w:ilvl="0" w:tplc="FC54E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36044B6">
      <w:start w:val="1"/>
      <w:numFmt w:val="decimal"/>
      <w:lvlText w:val="%2)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FE"/>
    <w:rsid w:val="000660BC"/>
    <w:rsid w:val="000820AB"/>
    <w:rsid w:val="000C4C75"/>
    <w:rsid w:val="00110CF0"/>
    <w:rsid w:val="0011230B"/>
    <w:rsid w:val="00125BC3"/>
    <w:rsid w:val="0017297C"/>
    <w:rsid w:val="001B6B4E"/>
    <w:rsid w:val="001E6885"/>
    <w:rsid w:val="001F600A"/>
    <w:rsid w:val="0021101E"/>
    <w:rsid w:val="00247939"/>
    <w:rsid w:val="0025578B"/>
    <w:rsid w:val="00295EDB"/>
    <w:rsid w:val="00396A6B"/>
    <w:rsid w:val="003A79D4"/>
    <w:rsid w:val="003F00E1"/>
    <w:rsid w:val="003F33A0"/>
    <w:rsid w:val="00427E1F"/>
    <w:rsid w:val="00481BF0"/>
    <w:rsid w:val="0048751C"/>
    <w:rsid w:val="004D724D"/>
    <w:rsid w:val="00584A6B"/>
    <w:rsid w:val="00584E63"/>
    <w:rsid w:val="005C05A0"/>
    <w:rsid w:val="005E46C1"/>
    <w:rsid w:val="00641344"/>
    <w:rsid w:val="00651104"/>
    <w:rsid w:val="006527B7"/>
    <w:rsid w:val="006B7EED"/>
    <w:rsid w:val="007119C9"/>
    <w:rsid w:val="007207FC"/>
    <w:rsid w:val="00734489"/>
    <w:rsid w:val="00736FD9"/>
    <w:rsid w:val="00776CA7"/>
    <w:rsid w:val="00790474"/>
    <w:rsid w:val="007E1C64"/>
    <w:rsid w:val="00856711"/>
    <w:rsid w:val="00860368"/>
    <w:rsid w:val="00860922"/>
    <w:rsid w:val="00892123"/>
    <w:rsid w:val="008A3937"/>
    <w:rsid w:val="008A3DF2"/>
    <w:rsid w:val="008C5907"/>
    <w:rsid w:val="008E7BAB"/>
    <w:rsid w:val="00905F4D"/>
    <w:rsid w:val="00946ED9"/>
    <w:rsid w:val="009844D4"/>
    <w:rsid w:val="009D4E47"/>
    <w:rsid w:val="009F683B"/>
    <w:rsid w:val="00A4143C"/>
    <w:rsid w:val="00A60BC4"/>
    <w:rsid w:val="00B41922"/>
    <w:rsid w:val="00B57976"/>
    <w:rsid w:val="00B61207"/>
    <w:rsid w:val="00B80330"/>
    <w:rsid w:val="00BD7D9D"/>
    <w:rsid w:val="00C2315C"/>
    <w:rsid w:val="00C2711B"/>
    <w:rsid w:val="00C30DFE"/>
    <w:rsid w:val="00C84AA1"/>
    <w:rsid w:val="00CF7504"/>
    <w:rsid w:val="00D67E82"/>
    <w:rsid w:val="00D91C0C"/>
    <w:rsid w:val="00DA321C"/>
    <w:rsid w:val="00DB4CDA"/>
    <w:rsid w:val="00DC767D"/>
    <w:rsid w:val="00DE5165"/>
    <w:rsid w:val="00E07CD4"/>
    <w:rsid w:val="00E262B6"/>
    <w:rsid w:val="00EA56C6"/>
    <w:rsid w:val="00EA608D"/>
    <w:rsid w:val="00F37578"/>
    <w:rsid w:val="00F435FF"/>
    <w:rsid w:val="00F46F9A"/>
    <w:rsid w:val="00F87ABF"/>
    <w:rsid w:val="00FA1B14"/>
    <w:rsid w:val="00FD40E7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A7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0DFE"/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30DFE"/>
    <w:pPr>
      <w:keepNext/>
      <w:jc w:val="both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rsid w:val="000C4C75"/>
    <w:rPr>
      <w:sz w:val="24"/>
      <w:szCs w:val="24"/>
    </w:rPr>
  </w:style>
  <w:style w:type="character" w:customStyle="1" w:styleId="10">
    <w:name w:val="Заголовок 1 Знак"/>
    <w:link w:val="1"/>
    <w:rsid w:val="00C30DFE"/>
    <w:rPr>
      <w:b/>
      <w:bCs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C30DFE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30DFE"/>
  </w:style>
  <w:style w:type="paragraph" w:styleId="2">
    <w:name w:val="Body Text Indent 2"/>
    <w:basedOn w:val="a"/>
    <w:link w:val="20"/>
    <w:uiPriority w:val="99"/>
    <w:unhideWhenUsed/>
    <w:rsid w:val="00C30D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C30DFE"/>
    <w:rPr>
      <w:sz w:val="24"/>
      <w:szCs w:val="24"/>
    </w:rPr>
  </w:style>
  <w:style w:type="character" w:styleId="a9">
    <w:name w:val="footnote reference"/>
    <w:semiHidden/>
    <w:unhideWhenUsed/>
    <w:rsid w:val="00C30DFE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a"/>
    <w:rsid w:val="00C30DFE"/>
    <w:pPr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a">
    <w:name w:val="Body Text"/>
    <w:basedOn w:val="a"/>
    <w:link w:val="ab"/>
    <w:unhideWhenUsed/>
    <w:rsid w:val="00C30DFE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rsid w:val="00C30DFE"/>
    <w:rPr>
      <w:sz w:val="24"/>
      <w:szCs w:val="24"/>
    </w:rPr>
  </w:style>
  <w:style w:type="character" w:customStyle="1" w:styleId="Zag11">
    <w:name w:val="Zag_11"/>
    <w:uiPriority w:val="99"/>
    <w:rsid w:val="00641344"/>
  </w:style>
  <w:style w:type="character" w:customStyle="1" w:styleId="submenu-table">
    <w:name w:val="submenu-table"/>
    <w:basedOn w:val="a0"/>
    <w:rsid w:val="00905F4D"/>
  </w:style>
  <w:style w:type="paragraph" w:styleId="ac">
    <w:name w:val="Balloon Text"/>
    <w:basedOn w:val="a"/>
    <w:link w:val="ad"/>
    <w:semiHidden/>
    <w:unhideWhenUsed/>
    <w:rsid w:val="0086036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860368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427E1F"/>
    <w:pPr>
      <w:ind w:left="720"/>
      <w:contextualSpacing/>
    </w:pPr>
    <w:rPr>
      <w:rFonts w:eastAsia="Times New Roman"/>
      <w:lang w:eastAsia="ru-RU"/>
    </w:rPr>
  </w:style>
  <w:style w:type="table" w:styleId="af">
    <w:name w:val="Table Grid"/>
    <w:basedOn w:val="a1"/>
    <w:rsid w:val="0042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427E1F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1">
    <w:name w:val="Block Text"/>
    <w:basedOn w:val="a"/>
    <w:rsid w:val="00427E1F"/>
    <w:pPr>
      <w:ind w:left="28" w:right="-676"/>
    </w:pPr>
    <w:rPr>
      <w:rFonts w:eastAsia="Times New Roman"/>
      <w:sz w:val="28"/>
      <w:lang w:eastAsia="ru-RU"/>
    </w:rPr>
  </w:style>
  <w:style w:type="paragraph" w:styleId="af2">
    <w:name w:val="Normal (Web)"/>
    <w:basedOn w:val="a"/>
    <w:uiPriority w:val="99"/>
    <w:unhideWhenUsed/>
    <w:rsid w:val="00427E1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361F-67C2-4D24-B7D1-EA78280F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10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2021-04-24T17:28:00Z</dcterms:created>
  <dcterms:modified xsi:type="dcterms:W3CDTF">2021-04-24T17:28:00Z</dcterms:modified>
</cp:coreProperties>
</file>