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5C" w:rsidRDefault="0001735C" w:rsidP="00150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Открытый урок на тему «Учись понимать текст».</w:t>
      </w:r>
    </w:p>
    <w:p w:rsidR="0001735C" w:rsidRDefault="0001735C" w:rsidP="00150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Провела учитель русского языка и литературы средней школы № 30 г. Ярославля </w:t>
      </w:r>
    </w:p>
    <w:p w:rsidR="0001735C" w:rsidRDefault="0001735C" w:rsidP="00150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Абаляева Татьяна Петровна.</w:t>
      </w:r>
    </w:p>
    <w:p w:rsidR="0001735C" w:rsidRPr="001951B8" w:rsidRDefault="0001735C" w:rsidP="00150AAA">
      <w:pPr>
        <w:jc w:val="center"/>
        <w:rPr>
          <w:b/>
          <w:bCs/>
          <w:sz w:val="28"/>
          <w:szCs w:val="28"/>
        </w:rPr>
      </w:pP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51B8">
        <w:rPr>
          <w:sz w:val="28"/>
          <w:szCs w:val="28"/>
        </w:rPr>
        <w:t xml:space="preserve">В тот далекий зимний вечер у нас в семье украшали елку. По этому случаю взрослые отправили меня на улицу, чтобы я раньше времени не радовался елке. 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51B8">
        <w:rPr>
          <w:sz w:val="28"/>
          <w:szCs w:val="28"/>
        </w:rPr>
        <w:t xml:space="preserve">Наступило то время сумерек, когда фонари еще не горели, но могли вот-вот зажечься. И от этого «вот-вот», от ожидания внезапно вспыхивающих фонарей у меня замирало сердце. Я хорошо знал, что в зеленоватом газовом свете тотчас появятся  в глубине зеркальных магазинных витрин разные волшебные вещи: витые свечи всех цветов радуги, маски клоунов, оловянные кавалеристы на горячих гнедых лошадях, хлопушки и золотые бумажные цепи. 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51B8">
        <w:rPr>
          <w:sz w:val="28"/>
          <w:szCs w:val="28"/>
        </w:rPr>
        <w:t>Я знал со слов взрослых, что этот вечер был совершенно особенный. Чтобы дождаться такого же вечера, нужно было прожить еще сто лет. А это, конечно, почти никому не удается.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51B8">
        <w:rPr>
          <w:sz w:val="28"/>
          <w:szCs w:val="28"/>
        </w:rPr>
        <w:t>Действительно, тот зимний вечер в последний день девятнадцатого века не был похож на все остальные. Снег падал медленно и очень важно. Его большие хлопья казались легкими белыми цветами, которые с неба слетают на город. По всем улицам слышался глухой перезвон извозчичьих бубенцов.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1B8">
        <w:rPr>
          <w:sz w:val="28"/>
          <w:szCs w:val="28"/>
        </w:rPr>
        <w:t>Когда я вернулся домой, елку тотчас зажгли. Свечи начали весело потрескивать.</w:t>
      </w:r>
      <w:r>
        <w:rPr>
          <w:sz w:val="28"/>
          <w:szCs w:val="28"/>
        </w:rPr>
        <w:t xml:space="preserve"> Казалось,</w:t>
      </w:r>
      <w:r w:rsidRPr="0019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будто вокруг беспрерывно лопались сухие стручки акации. </w:t>
      </w:r>
      <w:r w:rsidRPr="001951B8">
        <w:rPr>
          <w:sz w:val="28"/>
          <w:szCs w:val="28"/>
        </w:rPr>
        <w:t xml:space="preserve">Около елки лежала толстая книга с золотым обрезом – подарок от мамы. Это были сказки Ганса Христиана Андерсена. Я сел под елкой и раскрыл книгу. В ней было много цветных картинок, прикрытых папиросной бумагой. 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51B8">
        <w:rPr>
          <w:sz w:val="28"/>
          <w:szCs w:val="28"/>
        </w:rPr>
        <w:t>Там сверкали бенгальским огнем стены снежных дворцов, дикие лебеди летели над морем, в котором отражались розовые облака, и оловянные солдатики стояли на часах на одной ноге, сжимая длинные ружья.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951B8">
        <w:rPr>
          <w:sz w:val="28"/>
          <w:szCs w:val="28"/>
        </w:rPr>
        <w:t>Я начал читать и зачитался. На нарядную елку я почти не обратил внимания.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951B8">
        <w:rPr>
          <w:sz w:val="28"/>
          <w:szCs w:val="28"/>
        </w:rPr>
        <w:t>Прежде всего я прочел сказку о стойком оловянном солдатике и маленькой прелестной плясунье, потом – сказку о снежной королеве. Удивительная человеческая доброта исходила от страниц книги. Эта доброта была душистая, похожая на дыхание цветов.</w:t>
      </w:r>
    </w:p>
    <w:p w:rsidR="0001735C" w:rsidRPr="001951B8" w:rsidRDefault="0001735C" w:rsidP="00150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951B8">
        <w:rPr>
          <w:sz w:val="28"/>
          <w:szCs w:val="28"/>
        </w:rPr>
        <w:t xml:space="preserve">Гораздо позже я понял, что мне просто повезло, когда в канун трудного и великого двадцатого века мне встретился милый чудак и поэт Андерсен и научил меня верить в победу солнца над мраком и доброго человеческого сердца над злом. </w:t>
      </w:r>
    </w:p>
    <w:p w:rsidR="0001735C" w:rsidRDefault="0001735C" w:rsidP="00150AAA">
      <w:pPr>
        <w:jc w:val="right"/>
        <w:rPr>
          <w:sz w:val="28"/>
          <w:szCs w:val="28"/>
        </w:rPr>
      </w:pPr>
      <w:r w:rsidRPr="001951B8">
        <w:rPr>
          <w:sz w:val="28"/>
          <w:szCs w:val="28"/>
        </w:rPr>
        <w:t xml:space="preserve">                                                                                               </w:t>
      </w:r>
    </w:p>
    <w:p w:rsidR="0001735C" w:rsidRPr="001951B8" w:rsidRDefault="0001735C" w:rsidP="00150AAA">
      <w:pPr>
        <w:jc w:val="right"/>
        <w:rPr>
          <w:sz w:val="28"/>
          <w:szCs w:val="28"/>
        </w:rPr>
      </w:pPr>
      <w:r w:rsidRPr="001951B8">
        <w:rPr>
          <w:sz w:val="28"/>
          <w:szCs w:val="28"/>
        </w:rPr>
        <w:t>(По К. Паустовскому)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Как бы вы озаглавили текст? Выберите один из вариантов.</w:t>
      </w:r>
    </w:p>
    <w:p w:rsidR="0001735C" w:rsidRPr="00081BF5" w:rsidRDefault="0001735C" w:rsidP="00397C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1) Особенный вечер.</w:t>
      </w:r>
    </w:p>
    <w:p w:rsidR="0001735C" w:rsidRPr="00081BF5" w:rsidRDefault="0001735C" w:rsidP="00397C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2) Подарок от мамы.</w:t>
      </w:r>
    </w:p>
    <w:p w:rsidR="0001735C" w:rsidRPr="00081BF5" w:rsidRDefault="0001735C" w:rsidP="00397C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3) Добрая книга.</w:t>
      </w:r>
    </w:p>
    <w:p w:rsidR="0001735C" w:rsidRPr="00081BF5" w:rsidRDefault="0001735C" w:rsidP="00397C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4) Последний день 19 века.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2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Найдите утверждение, которое не соответствует содержанию текста:</w:t>
      </w:r>
    </w:p>
    <w:p w:rsidR="0001735C" w:rsidRPr="00081BF5" w:rsidRDefault="0001735C" w:rsidP="00397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 рассказчика замирало сердце, потому что все готовились к Новому году.</w:t>
      </w:r>
    </w:p>
    <w:p w:rsidR="0001735C" w:rsidRPr="00081BF5" w:rsidRDefault="0001735C" w:rsidP="00397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 рассказчика замирало сердце, потому что такой день нужно было ждать ещё 100 лет.</w:t>
      </w:r>
    </w:p>
    <w:p w:rsidR="0001735C" w:rsidRPr="00081BF5" w:rsidRDefault="0001735C" w:rsidP="00397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 рассказчика замирало сердце, потому что этот вечер был совершенно особенным.</w:t>
      </w:r>
    </w:p>
    <w:p w:rsidR="0001735C" w:rsidRPr="00081BF5" w:rsidRDefault="0001735C" w:rsidP="00397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 рассказчика замирало сердце, потому что хлопья снега казались белыми бабочками.</w:t>
      </w:r>
    </w:p>
    <w:p w:rsidR="0001735C" w:rsidRPr="00081BF5" w:rsidRDefault="0001735C" w:rsidP="00081BF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3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Найдите утверждение, которое соответствует содержанию текста:</w:t>
      </w:r>
    </w:p>
    <w:p w:rsidR="0001735C" w:rsidRPr="00081BF5" w:rsidRDefault="0001735C" w:rsidP="00397C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События происходили в середине девятнадцатого века.</w:t>
      </w:r>
    </w:p>
    <w:p w:rsidR="0001735C" w:rsidRPr="00081BF5" w:rsidRDefault="0001735C" w:rsidP="00397C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Г.Х. Андерсен – автор добрых сказок и исторических баллад.</w:t>
      </w:r>
    </w:p>
    <w:p w:rsidR="0001735C" w:rsidRPr="00081BF5" w:rsidRDefault="0001735C" w:rsidP="00397C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Доброту можно сравнить с дыханием цветов.</w:t>
      </w:r>
    </w:p>
    <w:p w:rsidR="0001735C" w:rsidRPr="00081BF5" w:rsidRDefault="0001735C" w:rsidP="00397C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Ёлку наряжали стеклянными игрушками и белыми цветами.</w:t>
      </w:r>
    </w:p>
    <w:p w:rsidR="0001735C" w:rsidRPr="00081BF5" w:rsidRDefault="0001735C" w:rsidP="00081BF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4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События, описанные в рассказе, происходили:</w:t>
      </w:r>
    </w:p>
    <w:p w:rsidR="0001735C" w:rsidRPr="00081BF5" w:rsidRDefault="0001735C" w:rsidP="00397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в городе</w:t>
      </w:r>
    </w:p>
    <w:p w:rsidR="0001735C" w:rsidRPr="00081BF5" w:rsidRDefault="0001735C" w:rsidP="00397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в деревне</w:t>
      </w:r>
    </w:p>
    <w:p w:rsidR="0001735C" w:rsidRPr="00081BF5" w:rsidRDefault="0001735C" w:rsidP="00397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на хуторе</w:t>
      </w:r>
    </w:p>
    <w:p w:rsidR="0001735C" w:rsidRPr="00081BF5" w:rsidRDefault="0001735C" w:rsidP="00397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на даче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5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Книга заинтересовала рассказчика:</w:t>
      </w:r>
    </w:p>
    <w:p w:rsidR="0001735C" w:rsidRPr="00081BF5" w:rsidRDefault="0001735C" w:rsidP="00397C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ярким оформлением</w:t>
      </w:r>
    </w:p>
    <w:p w:rsidR="0001735C" w:rsidRPr="00081BF5" w:rsidRDefault="0001735C" w:rsidP="00397C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содержанием</w:t>
      </w:r>
    </w:p>
    <w:p w:rsidR="0001735C" w:rsidRPr="00081BF5" w:rsidRDefault="0001735C" w:rsidP="00397C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цветными картинками</w:t>
      </w:r>
    </w:p>
    <w:p w:rsidR="0001735C" w:rsidRPr="00081BF5" w:rsidRDefault="0001735C" w:rsidP="00397C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множеством сказок</w:t>
      </w:r>
    </w:p>
    <w:p w:rsidR="0001735C" w:rsidRPr="00081BF5" w:rsidRDefault="0001735C" w:rsidP="00BE6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BE6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6</w:t>
      </w:r>
    </w:p>
    <w:p w:rsidR="0001735C" w:rsidRPr="00081BF5" w:rsidRDefault="0001735C" w:rsidP="00BE6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Почему рассказчик «на нарядную ёлку почти не обратил внимания»? Найдите ответ в тексте и запишите его.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</w:p>
    <w:p w:rsidR="0001735C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7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Задача текста:</w:t>
      </w:r>
    </w:p>
    <w:p w:rsidR="0001735C" w:rsidRPr="00081BF5" w:rsidRDefault="0001735C" w:rsidP="00397C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1) показать, как готовились к празднику, который бывает раз в 100 лет</w:t>
      </w:r>
    </w:p>
    <w:p w:rsidR="0001735C" w:rsidRPr="00081BF5" w:rsidRDefault="0001735C" w:rsidP="00397C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2) рассказать о великолепной праздничной погоде</w:t>
      </w:r>
    </w:p>
    <w:p w:rsidR="0001735C" w:rsidRPr="00081BF5" w:rsidRDefault="0001735C" w:rsidP="00397C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3) рассказать о нарядной ёлке</w:t>
      </w:r>
    </w:p>
    <w:p w:rsidR="0001735C" w:rsidRPr="00081BF5" w:rsidRDefault="0001735C" w:rsidP="00397C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4) рассказать о человеческой доброте исходящей со страниц книг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8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Определение стиль текста. Ответ запишите.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9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Укажите признаки стиля речи, который вы определили.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10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 xml:space="preserve">Выпишите из текста 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эпитеты</w:t>
      </w:r>
      <w:r w:rsidRPr="00081BF5">
        <w:rPr>
          <w:rFonts w:ascii="Times New Roman" w:hAnsi="Times New Roman" w:cs="Times New Roman"/>
          <w:sz w:val="26"/>
          <w:szCs w:val="26"/>
        </w:rPr>
        <w:t xml:space="preserve"> (3, 9 абзацы), 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сравнения</w:t>
      </w:r>
      <w:r w:rsidRPr="00081BF5">
        <w:rPr>
          <w:rFonts w:ascii="Times New Roman" w:hAnsi="Times New Roman" w:cs="Times New Roman"/>
          <w:sz w:val="26"/>
          <w:szCs w:val="26"/>
        </w:rPr>
        <w:t xml:space="preserve"> (4-5 абзацы), 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 xml:space="preserve">метафору </w:t>
      </w:r>
      <w:r w:rsidRPr="00081BF5">
        <w:rPr>
          <w:rFonts w:ascii="Times New Roman" w:hAnsi="Times New Roman" w:cs="Times New Roman"/>
          <w:sz w:val="26"/>
          <w:szCs w:val="26"/>
        </w:rPr>
        <w:t>(8 абзац).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11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Укажите тип речи текста</w:t>
      </w:r>
    </w:p>
    <w:p w:rsidR="0001735C" w:rsidRPr="00081BF5" w:rsidRDefault="0001735C" w:rsidP="00397C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рассуждение</w:t>
      </w:r>
    </w:p>
    <w:p w:rsidR="0001735C" w:rsidRPr="00081BF5" w:rsidRDefault="0001735C" w:rsidP="00397C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описание</w:t>
      </w:r>
    </w:p>
    <w:p w:rsidR="0001735C" w:rsidRPr="00081BF5" w:rsidRDefault="0001735C" w:rsidP="00397C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повествование</w:t>
      </w:r>
      <w:bookmarkStart w:id="0" w:name="_GoBack"/>
      <w:bookmarkEnd w:id="0"/>
      <w:r w:rsidRPr="00081BF5">
        <w:rPr>
          <w:rFonts w:ascii="Times New Roman" w:hAnsi="Times New Roman" w:cs="Times New Roman"/>
          <w:sz w:val="26"/>
          <w:szCs w:val="26"/>
        </w:rPr>
        <w:t xml:space="preserve"> с элементами описания</w:t>
      </w:r>
    </w:p>
    <w:p w:rsidR="0001735C" w:rsidRPr="00081BF5" w:rsidRDefault="0001735C" w:rsidP="00397C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рассуждение с элементами описания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№12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Укажите признаки основного типа речи, который вы определили.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13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 xml:space="preserve">Подберите </w:t>
      </w:r>
      <w:r w:rsidRPr="00081BF5">
        <w:rPr>
          <w:rFonts w:ascii="Times New Roman" w:hAnsi="Times New Roman" w:cs="Times New Roman"/>
          <w:b/>
          <w:bCs/>
          <w:sz w:val="26"/>
          <w:szCs w:val="26"/>
        </w:rPr>
        <w:t>синонимы</w:t>
      </w:r>
      <w:r w:rsidRPr="00081BF5">
        <w:rPr>
          <w:rFonts w:ascii="Times New Roman" w:hAnsi="Times New Roman" w:cs="Times New Roman"/>
          <w:sz w:val="26"/>
          <w:szCs w:val="26"/>
        </w:rPr>
        <w:t xml:space="preserve"> к словам </w:t>
      </w:r>
      <w:r w:rsidRPr="00081BF5">
        <w:rPr>
          <w:rFonts w:ascii="Times New Roman" w:hAnsi="Times New Roman" w:cs="Times New Roman"/>
          <w:i/>
          <w:iCs/>
          <w:sz w:val="26"/>
          <w:szCs w:val="26"/>
        </w:rPr>
        <w:t>особенный</w:t>
      </w:r>
      <w:r w:rsidRPr="00081BF5">
        <w:rPr>
          <w:rFonts w:ascii="Times New Roman" w:hAnsi="Times New Roman" w:cs="Times New Roman"/>
          <w:sz w:val="26"/>
          <w:szCs w:val="26"/>
        </w:rPr>
        <w:t xml:space="preserve"> (вечер), </w:t>
      </w:r>
      <w:r w:rsidRPr="00081BF5">
        <w:rPr>
          <w:rFonts w:ascii="Times New Roman" w:hAnsi="Times New Roman" w:cs="Times New Roman"/>
          <w:i/>
          <w:iCs/>
          <w:sz w:val="26"/>
          <w:szCs w:val="26"/>
        </w:rPr>
        <w:t xml:space="preserve">душистая </w:t>
      </w:r>
      <w:r w:rsidRPr="00081BF5">
        <w:rPr>
          <w:rFonts w:ascii="Times New Roman" w:hAnsi="Times New Roman" w:cs="Times New Roman"/>
          <w:sz w:val="26"/>
          <w:szCs w:val="26"/>
        </w:rPr>
        <w:t>(доброта) и запишите их.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14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Найдите антонимы в последнем предложении и запишите их. Определите, какие они: речевые или контекстуальные.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B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№ 15</w:t>
      </w:r>
    </w:p>
    <w:p w:rsidR="0001735C" w:rsidRPr="00081BF5" w:rsidRDefault="0001735C" w:rsidP="0039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F5">
        <w:rPr>
          <w:rFonts w:ascii="Times New Roman" w:hAnsi="Times New Roman" w:cs="Times New Roman"/>
          <w:sz w:val="26"/>
          <w:szCs w:val="26"/>
        </w:rPr>
        <w:t>Сформулируйте главную мысль текста и запишите её.</w:t>
      </w:r>
    </w:p>
    <w:p w:rsidR="0001735C" w:rsidRPr="00BE640F" w:rsidRDefault="0001735C" w:rsidP="0039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1735C" w:rsidRPr="00F17AE3" w:rsidRDefault="0001735C" w:rsidP="00F17AE3">
      <w:pPr>
        <w:spacing w:line="480" w:lineRule="auto"/>
        <w:rPr>
          <w:sz w:val="28"/>
          <w:szCs w:val="28"/>
        </w:rPr>
      </w:pPr>
    </w:p>
    <w:p w:rsidR="0001735C" w:rsidRPr="000D391E" w:rsidRDefault="0001735C" w:rsidP="00081BF5">
      <w:pPr>
        <w:pStyle w:val="ListParagraph"/>
        <w:spacing w:line="480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735C" w:rsidRPr="000D391E" w:rsidSect="00081BF5">
      <w:pgSz w:w="11906" w:h="16838"/>
      <w:pgMar w:top="426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E0A"/>
    <w:multiLevelType w:val="hybridMultilevel"/>
    <w:tmpl w:val="5D68D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3F6"/>
    <w:multiLevelType w:val="hybridMultilevel"/>
    <w:tmpl w:val="EE2251F0"/>
    <w:lvl w:ilvl="0" w:tplc="0D46A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3E2248"/>
    <w:multiLevelType w:val="hybridMultilevel"/>
    <w:tmpl w:val="03C84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428C"/>
    <w:multiLevelType w:val="hybridMultilevel"/>
    <w:tmpl w:val="082499D0"/>
    <w:lvl w:ilvl="0" w:tplc="4762E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1107DF"/>
    <w:multiLevelType w:val="hybridMultilevel"/>
    <w:tmpl w:val="2D2E86B4"/>
    <w:lvl w:ilvl="0" w:tplc="48BEEE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A2998"/>
    <w:multiLevelType w:val="hybridMultilevel"/>
    <w:tmpl w:val="10DE6F3A"/>
    <w:lvl w:ilvl="0" w:tplc="6016B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B1EFA"/>
    <w:multiLevelType w:val="hybridMultilevel"/>
    <w:tmpl w:val="A8C04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C47E0"/>
    <w:multiLevelType w:val="hybridMultilevel"/>
    <w:tmpl w:val="292CE7EA"/>
    <w:lvl w:ilvl="0" w:tplc="04CA1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04172"/>
    <w:multiLevelType w:val="hybridMultilevel"/>
    <w:tmpl w:val="4C469932"/>
    <w:lvl w:ilvl="0" w:tplc="63F066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24D"/>
    <w:rsid w:val="00004187"/>
    <w:rsid w:val="0001735C"/>
    <w:rsid w:val="00081BF5"/>
    <w:rsid w:val="000A7F45"/>
    <w:rsid w:val="000D391E"/>
    <w:rsid w:val="001226BA"/>
    <w:rsid w:val="00150AAA"/>
    <w:rsid w:val="001951B8"/>
    <w:rsid w:val="001A12C1"/>
    <w:rsid w:val="002013E4"/>
    <w:rsid w:val="00246A0F"/>
    <w:rsid w:val="00281A3D"/>
    <w:rsid w:val="002E3A77"/>
    <w:rsid w:val="00312A90"/>
    <w:rsid w:val="00397CEC"/>
    <w:rsid w:val="003C73B6"/>
    <w:rsid w:val="003E5263"/>
    <w:rsid w:val="00417D12"/>
    <w:rsid w:val="0047270F"/>
    <w:rsid w:val="004B0B48"/>
    <w:rsid w:val="004E27CB"/>
    <w:rsid w:val="0051124D"/>
    <w:rsid w:val="00644B2E"/>
    <w:rsid w:val="006939E7"/>
    <w:rsid w:val="00757624"/>
    <w:rsid w:val="007E4893"/>
    <w:rsid w:val="007E7097"/>
    <w:rsid w:val="00827764"/>
    <w:rsid w:val="00A82AFC"/>
    <w:rsid w:val="00B44B61"/>
    <w:rsid w:val="00BE640F"/>
    <w:rsid w:val="00C76DAA"/>
    <w:rsid w:val="00D11363"/>
    <w:rsid w:val="00D37114"/>
    <w:rsid w:val="00D91C1F"/>
    <w:rsid w:val="00EB29EE"/>
    <w:rsid w:val="00F13794"/>
    <w:rsid w:val="00F17AE3"/>
    <w:rsid w:val="00F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B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4</Pages>
  <Words>872</Words>
  <Characters>4972</Characters>
  <Application>Microsoft Office Outlook</Application>
  <DocSecurity>0</DocSecurity>
  <Lines>0</Lines>
  <Paragraphs>0</Paragraphs>
  <ScaleCrop>false</ScaleCrop>
  <Company>МОУ СОШ №30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МОУ СОШ №30</cp:lastModifiedBy>
  <cp:revision>16</cp:revision>
  <cp:lastPrinted>2017-11-29T12:59:00Z</cp:lastPrinted>
  <dcterms:created xsi:type="dcterms:W3CDTF">2017-11-28T13:10:00Z</dcterms:created>
  <dcterms:modified xsi:type="dcterms:W3CDTF">2018-06-15T06:03:00Z</dcterms:modified>
</cp:coreProperties>
</file>