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6" w:rsidRPr="004A4451" w:rsidRDefault="002F52C6" w:rsidP="004A4451">
      <w:pPr>
        <w:jc w:val="right"/>
        <w:rPr>
          <w:rFonts w:ascii="Times New Roman" w:hAnsi="Times New Roman" w:cs="Times New Roman"/>
          <w:sz w:val="28"/>
          <w:szCs w:val="28"/>
        </w:rPr>
      </w:pPr>
      <w:r w:rsidRPr="004A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451">
        <w:rPr>
          <w:rFonts w:ascii="Times New Roman" w:hAnsi="Times New Roman" w:cs="Times New Roman"/>
          <w:sz w:val="28"/>
          <w:szCs w:val="28"/>
        </w:rPr>
        <w:t>Приложение 7</w:t>
      </w:r>
    </w:p>
    <w:p w:rsidR="002F52C6" w:rsidRPr="004A4451" w:rsidRDefault="002F52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2" w:type="dxa"/>
        <w:tblLook w:val="01E0"/>
      </w:tblPr>
      <w:tblGrid>
        <w:gridCol w:w="4785"/>
        <w:gridCol w:w="4786"/>
      </w:tblGrid>
      <w:tr w:rsidR="002F52C6" w:rsidRPr="004A4451" w:rsidTr="0057692B">
        <w:tc>
          <w:tcPr>
            <w:tcW w:w="4785" w:type="dxa"/>
          </w:tcPr>
          <w:p w:rsidR="002F52C6" w:rsidRPr="0076091D" w:rsidRDefault="002F52C6" w:rsidP="0076091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СОГЛАСОВАНО:</w:t>
            </w:r>
          </w:p>
          <w:p w:rsidR="002F52C6" w:rsidRPr="0076091D" w:rsidRDefault="002F52C6" w:rsidP="0076091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ПК МОУ СОШ №30</w:t>
            </w:r>
          </w:p>
          <w:p w:rsidR="002F52C6" w:rsidRPr="0076091D" w:rsidRDefault="002F52C6" w:rsidP="0076091D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 Е.С.Кокуева</w:t>
            </w:r>
          </w:p>
          <w:p w:rsidR="002F52C6" w:rsidRPr="0076091D" w:rsidRDefault="002F52C6" w:rsidP="0076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06 декабря 2013 г.</w:t>
            </w:r>
          </w:p>
        </w:tc>
        <w:tc>
          <w:tcPr>
            <w:tcW w:w="4786" w:type="dxa"/>
          </w:tcPr>
          <w:p w:rsidR="002F52C6" w:rsidRPr="0076091D" w:rsidRDefault="002F52C6" w:rsidP="0076091D">
            <w:pPr>
              <w:spacing w:after="0" w:line="240" w:lineRule="auto"/>
              <w:jc w:val="right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2F52C6" w:rsidRPr="0076091D" w:rsidRDefault="002F52C6" w:rsidP="0076091D">
            <w:pPr>
              <w:spacing w:after="0" w:line="240" w:lineRule="auto"/>
              <w:jc w:val="right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Директор МОУ СОШ №30</w:t>
            </w:r>
          </w:p>
          <w:p w:rsidR="002F52C6" w:rsidRPr="0076091D" w:rsidRDefault="002F52C6" w:rsidP="0076091D">
            <w:pPr>
              <w:spacing w:after="0" w:line="240" w:lineRule="auto"/>
              <w:jc w:val="right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 Н.Ю. Птицына</w:t>
            </w:r>
          </w:p>
          <w:p w:rsidR="002F52C6" w:rsidRPr="0076091D" w:rsidRDefault="002F52C6" w:rsidP="007609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9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06 декабря 2013 г.</w:t>
            </w:r>
          </w:p>
        </w:tc>
      </w:tr>
    </w:tbl>
    <w:p w:rsidR="002F52C6" w:rsidRPr="004A4451" w:rsidRDefault="002F52C6">
      <w:pPr>
        <w:rPr>
          <w:rFonts w:ascii="Times New Roman" w:hAnsi="Times New Roman" w:cs="Times New Roman"/>
          <w:sz w:val="28"/>
          <w:szCs w:val="28"/>
        </w:rPr>
      </w:pPr>
    </w:p>
    <w:p w:rsidR="002F52C6" w:rsidRPr="004A4451" w:rsidRDefault="002F52C6">
      <w:pPr>
        <w:rPr>
          <w:rFonts w:ascii="Times New Roman" w:hAnsi="Times New Roman" w:cs="Times New Roman"/>
          <w:sz w:val="28"/>
          <w:szCs w:val="28"/>
        </w:rPr>
      </w:pPr>
    </w:p>
    <w:p w:rsidR="002F52C6" w:rsidRPr="004A4451" w:rsidRDefault="002F52C6">
      <w:pPr>
        <w:rPr>
          <w:rFonts w:ascii="Times New Roman" w:hAnsi="Times New Roman" w:cs="Times New Roman"/>
          <w:sz w:val="28"/>
          <w:szCs w:val="28"/>
        </w:rPr>
      </w:pPr>
    </w:p>
    <w:p w:rsidR="002F52C6" w:rsidRDefault="002F52C6" w:rsidP="004A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51">
        <w:rPr>
          <w:rFonts w:ascii="Times New Roman" w:hAnsi="Times New Roman" w:cs="Times New Roman"/>
          <w:b/>
          <w:bCs/>
          <w:sz w:val="28"/>
          <w:szCs w:val="28"/>
        </w:rPr>
        <w:t>Форма расчетного листка</w:t>
      </w:r>
    </w:p>
    <w:p w:rsidR="002F52C6" w:rsidRDefault="002F52C6" w:rsidP="004A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19"/>
        <w:gridCol w:w="637"/>
        <w:gridCol w:w="747"/>
        <w:gridCol w:w="742"/>
        <w:gridCol w:w="165"/>
        <w:gridCol w:w="122"/>
        <w:gridCol w:w="532"/>
        <w:gridCol w:w="619"/>
        <w:gridCol w:w="1951"/>
      </w:tblGrid>
      <w:tr w:rsidR="002F52C6" w:rsidTr="0057692B">
        <w:tc>
          <w:tcPr>
            <w:tcW w:w="6777" w:type="dxa"/>
            <w:gridSpan w:val="10"/>
            <w:shd w:val="clear" w:color="auto" w:fill="E0E0E0"/>
          </w:tcPr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 xml:space="preserve">            Расчетный листок за</w:t>
            </w:r>
          </w:p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Школа №30</w:t>
            </w:r>
          </w:p>
        </w:tc>
      </w:tr>
      <w:tr w:rsidR="002F52C6" w:rsidTr="0057692B">
        <w:tc>
          <w:tcPr>
            <w:tcW w:w="3675" w:type="dxa"/>
            <w:gridSpan w:val="7"/>
            <w:tcBorders>
              <w:right w:val="nil"/>
            </w:tcBorders>
          </w:tcPr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Долг за предприятием</w:t>
            </w:r>
          </w:p>
        </w:tc>
        <w:tc>
          <w:tcPr>
            <w:tcW w:w="3102" w:type="dxa"/>
            <w:gridSpan w:val="3"/>
            <w:tcBorders>
              <w:left w:val="nil"/>
            </w:tcBorders>
          </w:tcPr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Стандарт.вычеты</w:t>
            </w:r>
          </w:p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Выч. по доходам</w:t>
            </w:r>
          </w:p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Копейки</w:t>
            </w:r>
          </w:p>
        </w:tc>
      </w:tr>
      <w:tr w:rsidR="002F52C6" w:rsidTr="0057692B">
        <w:trPr>
          <w:trHeight w:val="307"/>
        </w:trPr>
        <w:tc>
          <w:tcPr>
            <w:tcW w:w="3553" w:type="dxa"/>
            <w:gridSpan w:val="6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</w:p>
        </w:tc>
        <w:tc>
          <w:tcPr>
            <w:tcW w:w="3224" w:type="dxa"/>
            <w:gridSpan w:val="4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Удержания</w:t>
            </w:r>
          </w:p>
        </w:tc>
      </w:tr>
      <w:tr w:rsidR="002F52C6" w:rsidTr="0057692B">
        <w:tc>
          <w:tcPr>
            <w:tcW w:w="643" w:type="dxa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619" w:type="dxa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7" w:type="dxa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747" w:type="dxa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07" w:type="dxa"/>
            <w:gridSpan w:val="2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54" w:type="dxa"/>
            <w:gridSpan w:val="2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619" w:type="dxa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1" w:type="dxa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52C6" w:rsidTr="0057692B">
        <w:tc>
          <w:tcPr>
            <w:tcW w:w="3553" w:type="dxa"/>
            <w:gridSpan w:val="6"/>
          </w:tcPr>
          <w:p w:rsidR="002F52C6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</w:tcPr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C6" w:rsidTr="0057692B">
        <w:tc>
          <w:tcPr>
            <w:tcW w:w="6777" w:type="dxa"/>
            <w:gridSpan w:val="10"/>
          </w:tcPr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F52C6" w:rsidRPr="0076091D" w:rsidRDefault="002F52C6" w:rsidP="00760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СУММА К ВЫДАЧЕ</w:t>
            </w:r>
          </w:p>
        </w:tc>
      </w:tr>
      <w:tr w:rsidR="002F52C6" w:rsidTr="0057692B">
        <w:tc>
          <w:tcPr>
            <w:tcW w:w="3388" w:type="dxa"/>
            <w:gridSpan w:val="5"/>
            <w:tcBorders>
              <w:right w:val="nil"/>
            </w:tcBorders>
          </w:tcPr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3389" w:type="dxa"/>
            <w:gridSpan w:val="5"/>
            <w:tcBorders>
              <w:left w:val="nil"/>
            </w:tcBorders>
          </w:tcPr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Стандарт.вычеты</w:t>
            </w:r>
          </w:p>
          <w:p w:rsidR="002F52C6" w:rsidRPr="0076091D" w:rsidRDefault="002F52C6" w:rsidP="00760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1D">
              <w:rPr>
                <w:rFonts w:ascii="Times New Roman" w:hAnsi="Times New Roman" w:cs="Times New Roman"/>
                <w:sz w:val="24"/>
                <w:szCs w:val="24"/>
              </w:rPr>
              <w:t>Выч. по доходам</w:t>
            </w:r>
          </w:p>
        </w:tc>
      </w:tr>
    </w:tbl>
    <w:p w:rsidR="002F52C6" w:rsidRPr="004A4451" w:rsidRDefault="002F52C6" w:rsidP="004A183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52C6" w:rsidRPr="004A4451" w:rsidSect="004A183A">
      <w:pgSz w:w="11906" w:h="16838"/>
      <w:pgMar w:top="360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861"/>
    <w:rsid w:val="00155D33"/>
    <w:rsid w:val="002F52C6"/>
    <w:rsid w:val="0036799A"/>
    <w:rsid w:val="003E248C"/>
    <w:rsid w:val="004A183A"/>
    <w:rsid w:val="004A4451"/>
    <w:rsid w:val="0057692B"/>
    <w:rsid w:val="0076091D"/>
    <w:rsid w:val="00804C9F"/>
    <w:rsid w:val="00904D73"/>
    <w:rsid w:val="00950861"/>
    <w:rsid w:val="00983264"/>
    <w:rsid w:val="009A2C89"/>
    <w:rsid w:val="00CD5073"/>
    <w:rsid w:val="00D8162F"/>
    <w:rsid w:val="00F8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4D73"/>
    <w:rPr>
      <w:b/>
      <w:bCs/>
    </w:rPr>
  </w:style>
  <w:style w:type="table" w:styleId="TableGrid">
    <w:name w:val="Table Grid"/>
    <w:basedOn w:val="TableNormal"/>
    <w:uiPriority w:val="99"/>
    <w:locked/>
    <w:rsid w:val="004A445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92</Words>
  <Characters>529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ванес</dc:creator>
  <cp:keywords/>
  <dc:description/>
  <cp:lastModifiedBy>user49</cp:lastModifiedBy>
  <cp:revision>5</cp:revision>
  <cp:lastPrinted>2013-12-10T07:50:00Z</cp:lastPrinted>
  <dcterms:created xsi:type="dcterms:W3CDTF">2013-12-09T18:17:00Z</dcterms:created>
  <dcterms:modified xsi:type="dcterms:W3CDTF">2013-12-10T07:51:00Z</dcterms:modified>
</cp:coreProperties>
</file>